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1D" w:rsidRDefault="004E681D">
      <w:pPr>
        <w:suppressAutoHyphens/>
        <w:ind w:right="-2"/>
        <w:jc w:val="right"/>
        <w:rPr>
          <w:rFonts w:ascii="Verdana" w:hAnsi="Verdana" w:cs="Verdana"/>
          <w:b/>
          <w:sz w:val="18"/>
          <w:u w:val="single"/>
        </w:rPr>
      </w:pPr>
    </w:p>
    <w:p w:rsidR="004E681D" w:rsidRDefault="004E681D">
      <w:pPr>
        <w:suppressAutoHyphens/>
        <w:ind w:right="-2"/>
        <w:jc w:val="right"/>
        <w:rPr>
          <w:rFonts w:ascii="Verdana" w:hAnsi="Verdana" w:cs="Verdana"/>
          <w:b/>
          <w:sz w:val="18"/>
          <w:u w:val="single"/>
        </w:rPr>
      </w:pPr>
    </w:p>
    <w:p w:rsidR="004E681D" w:rsidRPr="002A4913" w:rsidRDefault="004E681D" w:rsidP="00622FD3">
      <w:pPr>
        <w:widowControl w:val="0"/>
        <w:spacing w:before="100" w:after="119"/>
        <w:jc w:val="right"/>
        <w:rPr>
          <w:rFonts w:ascii="Times New Roman" w:hAnsi="Times New Roman"/>
          <w:i/>
          <w:color w:val="000000"/>
          <w:sz w:val="24"/>
          <w:u w:val="single"/>
        </w:rPr>
      </w:pPr>
      <w:r w:rsidRPr="002A4913">
        <w:rPr>
          <w:rFonts w:ascii="Arial" w:hAnsi="Arial" w:cs="Arial"/>
          <w:i/>
          <w:color w:val="000000"/>
          <w:sz w:val="28"/>
          <w:u w:val="single"/>
        </w:rPr>
        <w:t>Allegato A</w:t>
      </w:r>
    </w:p>
    <w:p w:rsidR="004E681D" w:rsidRDefault="004E681D">
      <w:pPr>
        <w:suppressAutoHyphens/>
        <w:ind w:right="-2"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ind w:right="-2"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ind w:right="-2"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ind w:right="-2"/>
        <w:jc w:val="right"/>
        <w:rPr>
          <w:rFonts w:ascii="Verdana" w:hAnsi="Verdana" w:cs="Verdana"/>
          <w:sz w:val="18"/>
        </w:rPr>
      </w:pPr>
    </w:p>
    <w:p w:rsidR="004E681D" w:rsidRDefault="004E681D" w:rsidP="00DB5FA3">
      <w:pPr>
        <w:keepNext/>
        <w:tabs>
          <w:tab w:val="left" w:pos="0"/>
        </w:tabs>
        <w:suppressAutoHyphens/>
        <w:ind w:right="-2"/>
        <w:jc w:val="righ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Spett.le </w:t>
      </w:r>
    </w:p>
    <w:p w:rsidR="004E681D" w:rsidRDefault="004E681D" w:rsidP="00DB5FA3">
      <w:pPr>
        <w:keepNext/>
        <w:tabs>
          <w:tab w:val="left" w:pos="0"/>
        </w:tabs>
        <w:suppressAutoHyphens/>
        <w:ind w:right="-2"/>
        <w:jc w:val="righ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Comune di Casalecchio di Reno</w:t>
      </w: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Via dei Mille,9</w:t>
      </w: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Casalecchio di Reno (Bo)</w:t>
      </w: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PEC   </w:t>
      </w:r>
      <w:r w:rsidRPr="00FB6851">
        <w:rPr>
          <w:rFonts w:ascii="Verdana" w:hAnsi="Verdana" w:cs="Verdana"/>
          <w:sz w:val="20"/>
          <w:szCs w:val="20"/>
        </w:rPr>
        <w:t>comune.casalecchio@cert.provincia.bo.it</w:t>
      </w:r>
      <w:r>
        <w:rPr>
          <w:rFonts w:ascii="Verdana" w:hAnsi="Verdana" w:cs="Verdana"/>
          <w:sz w:val="18"/>
        </w:rPr>
        <w:t xml:space="preserve"> </w:t>
      </w: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</w:p>
    <w:p w:rsidR="004E681D" w:rsidRDefault="004E681D" w:rsidP="00424250">
      <w:pPr>
        <w:keepNext/>
        <w:tabs>
          <w:tab w:val="left" w:pos="0"/>
        </w:tabs>
        <w:suppressAutoHyphens/>
        <w:jc w:val="both"/>
        <w:rPr>
          <w:rFonts w:ascii="Verdana" w:hAnsi="Verdana" w:cs="Verdana"/>
          <w:sz w:val="18"/>
        </w:rPr>
      </w:pPr>
    </w:p>
    <w:p w:rsidR="004E681D" w:rsidRDefault="004E681D" w:rsidP="00424250">
      <w:pPr>
        <w:keepNext/>
        <w:suppressAutoHyphens/>
        <w:ind w:right="-144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Il/la sottoscritto/a ______________________________________________________________________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                               (cognome)                                               (nome)</w:t>
      </w: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nato a ___________________________________________  (______)  il 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                               (luogo)                                       (prov.)</w:t>
      </w: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residente a ___________________________________________________________________ (_____) 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                               (luogo)                                                                                                                           </w:t>
      </w: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in  Via  ____________________________________________________________________ n. 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                                                  (indirizzo)</w:t>
      </w: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in qualità di _________________________________dell’impresa _______________________________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                                                                                             (ragione sociale)</w:t>
      </w: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____________________________________________________________________________________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con sede legale in _____________________________________________________________________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partita iva _______________________________________ cod. fiscale __________________________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>CHIEDE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b/>
          <w:sz w:val="19"/>
        </w:rPr>
      </w:pPr>
      <w:r>
        <w:rPr>
          <w:rFonts w:ascii="Verdana" w:hAnsi="Verdana" w:cs="Verdana"/>
          <w:b/>
          <w:sz w:val="19"/>
        </w:rPr>
        <w:t xml:space="preserve">di essere invitato alla procedura di affidamento diretto ai sensi dell’ex art. 36 comma 2 lett. a) del D. Lgs. 50/2016, </w:t>
      </w:r>
      <w:r w:rsidRPr="001808A8">
        <w:rPr>
          <w:rFonts w:ascii="Verdana" w:hAnsi="Verdana" w:cs="Verdana"/>
          <w:b/>
          <w:sz w:val="19"/>
          <w:u w:val="single"/>
        </w:rPr>
        <w:t>tramite RDO nel MEPA di Intercenter – Classe merceologica “03121000-5-Prodotti Orticoli”</w:t>
      </w:r>
      <w:r w:rsidRPr="00460B73">
        <w:rPr>
          <w:rFonts w:ascii="Verdana" w:hAnsi="Verdana" w:cs="Verdana"/>
          <w:b/>
          <w:sz w:val="19"/>
        </w:rPr>
        <w:t>,</w:t>
      </w:r>
      <w:r>
        <w:rPr>
          <w:rFonts w:ascii="Verdana" w:hAnsi="Verdana" w:cs="Verdana"/>
          <w:b/>
          <w:sz w:val="19"/>
        </w:rPr>
        <w:t xml:space="preserve"> per la fornitura di fiori e piante, da affidare a lotto unico ai sensi dell'ex art. 95 comma 4 lett. b) del suddetto decreto.</w:t>
      </w:r>
    </w:p>
    <w:p w:rsidR="004E681D" w:rsidRDefault="004E681D">
      <w:pPr>
        <w:suppressAutoHyphens/>
        <w:jc w:val="both"/>
        <w:rPr>
          <w:rFonts w:ascii="Verdana" w:hAnsi="Verdana" w:cs="Verdana"/>
          <w:b/>
          <w:sz w:val="19"/>
        </w:rPr>
      </w:pPr>
    </w:p>
    <w:p w:rsidR="004E681D" w:rsidRPr="001808A8" w:rsidRDefault="004E681D">
      <w:pPr>
        <w:suppressAutoHyphens/>
        <w:jc w:val="both"/>
        <w:rPr>
          <w:rFonts w:ascii="Verdana" w:hAnsi="Verdana" w:cs="Verdana"/>
          <w:sz w:val="18"/>
          <w:u w:val="single"/>
        </w:rPr>
      </w:pPr>
      <w:r w:rsidRPr="001808A8">
        <w:rPr>
          <w:rFonts w:ascii="Verdana" w:hAnsi="Verdana" w:cs="Verdana"/>
          <w:b/>
          <w:sz w:val="19"/>
          <w:u w:val="single"/>
        </w:rPr>
        <w:t>Il sottoscritto dichiara altresì che la sua ditta è iscritta alla categoria del suddetto bando MEPA Intercenter “03121000-5-Prodotti Orticoli”,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b/>
          <w:sz w:val="19"/>
        </w:rPr>
      </w:pPr>
      <w:r>
        <w:rPr>
          <w:rFonts w:ascii="Verdana" w:hAnsi="Verdana" w:cs="Verdana"/>
          <w:b/>
          <w:sz w:val="19"/>
        </w:rPr>
        <w:t>Il sottoscritto allega alla presente copia fotostatica di proprio documento di riconoscimento in corso di validità.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Luogo e data 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 xml:space="preserve">                     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>Firma del Rappresentante l’impresa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 xml:space="preserve">                    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Times New Roman" w:hAnsi="Times New Roman"/>
          <w:sz w:val="20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 xml:space="preserve">         _____________________________</w:t>
      </w:r>
    </w:p>
    <w:sectPr w:rsidR="004E681D" w:rsidSect="00424250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C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7A208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EA"/>
    <w:rsid w:val="000B6CFB"/>
    <w:rsid w:val="000E4FEA"/>
    <w:rsid w:val="001200DB"/>
    <w:rsid w:val="001808A8"/>
    <w:rsid w:val="001B64AB"/>
    <w:rsid w:val="001C52BF"/>
    <w:rsid w:val="002119D7"/>
    <w:rsid w:val="00235EF3"/>
    <w:rsid w:val="002928FB"/>
    <w:rsid w:val="002A4913"/>
    <w:rsid w:val="002F45F4"/>
    <w:rsid w:val="003603DE"/>
    <w:rsid w:val="003B44EF"/>
    <w:rsid w:val="003D5E32"/>
    <w:rsid w:val="00424250"/>
    <w:rsid w:val="00437F89"/>
    <w:rsid w:val="00460B73"/>
    <w:rsid w:val="004E681D"/>
    <w:rsid w:val="00575BAE"/>
    <w:rsid w:val="00584E8F"/>
    <w:rsid w:val="00622FD3"/>
    <w:rsid w:val="006409BC"/>
    <w:rsid w:val="0068197A"/>
    <w:rsid w:val="0077302C"/>
    <w:rsid w:val="00775B5C"/>
    <w:rsid w:val="007F23B4"/>
    <w:rsid w:val="008A7129"/>
    <w:rsid w:val="008B6ABE"/>
    <w:rsid w:val="00904446"/>
    <w:rsid w:val="00A109E5"/>
    <w:rsid w:val="00AB1197"/>
    <w:rsid w:val="00B22041"/>
    <w:rsid w:val="00B80F23"/>
    <w:rsid w:val="00BD006B"/>
    <w:rsid w:val="00BF0434"/>
    <w:rsid w:val="00CE32EA"/>
    <w:rsid w:val="00D121B8"/>
    <w:rsid w:val="00DB5FA3"/>
    <w:rsid w:val="00E802FB"/>
    <w:rsid w:val="00F55127"/>
    <w:rsid w:val="00FA2034"/>
    <w:rsid w:val="00FB6851"/>
    <w:rsid w:val="00FC32E4"/>
    <w:rsid w:val="00FC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F2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336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/>
  <cp:keywords/>
  <dc:description/>
  <cp:lastModifiedBy>jzanetti</cp:lastModifiedBy>
  <cp:revision>16</cp:revision>
  <cp:lastPrinted>2017-11-28T12:22:00Z</cp:lastPrinted>
  <dcterms:created xsi:type="dcterms:W3CDTF">2017-11-28T10:45:00Z</dcterms:created>
  <dcterms:modified xsi:type="dcterms:W3CDTF">2017-12-22T08:16:00Z</dcterms:modified>
</cp:coreProperties>
</file>