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C" w:rsidRDefault="001D7B08" w:rsidP="00D3534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9" type="#_x0000_t202" style="position:absolute;left:0;text-align:left;margin-left:219.8pt;margin-top:-88.25pt;width:99pt;height:27pt;z-index:251658752">
            <v:textbox>
              <w:txbxContent>
                <w:p w:rsidR="003704EC" w:rsidRPr="003704EC" w:rsidRDefault="00DC5291" w:rsidP="003704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Allegato b</w:t>
                  </w:r>
                  <w:r w:rsidR="003704EC" w:rsidRPr="003704EC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3534C">
        <w:rPr>
          <w:rFonts w:ascii="Verdana" w:hAnsi="Verdana"/>
          <w:sz w:val="20"/>
          <w:szCs w:val="20"/>
        </w:rPr>
        <w:t>Via dei Mille, 9</w:t>
      </w:r>
    </w:p>
    <w:p w:rsidR="00D3534C" w:rsidRDefault="00D3534C" w:rsidP="00D3534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40033 Casalecchio di Reno (BO)</w:t>
      </w:r>
    </w:p>
    <w:p w:rsidR="00D3534C" w:rsidRPr="002B6540" w:rsidRDefault="00D3534C" w:rsidP="00D3534C">
      <w:pPr>
        <w:jc w:val="right"/>
        <w:rPr>
          <w:rFonts w:ascii="Verdana" w:hAnsi="Verdana"/>
          <w:sz w:val="16"/>
          <w:szCs w:val="16"/>
        </w:rPr>
      </w:pPr>
    </w:p>
    <w:p w:rsidR="00C90D2F" w:rsidRDefault="00D3534C" w:rsidP="00C90D2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8605D4">
        <w:rPr>
          <w:rFonts w:ascii="Verdana" w:hAnsi="Verdana"/>
          <w:sz w:val="18"/>
          <w:szCs w:val="18"/>
        </w:rPr>
        <w:t xml:space="preserve">elefono: </w:t>
      </w:r>
      <w:r>
        <w:rPr>
          <w:rFonts w:ascii="Verdana" w:hAnsi="Verdana"/>
          <w:sz w:val="18"/>
          <w:szCs w:val="18"/>
        </w:rPr>
        <w:t>800 011 837</w:t>
      </w:r>
      <w:r w:rsidR="00C90D2F">
        <w:rPr>
          <w:rFonts w:ascii="Verdana" w:hAnsi="Verdana"/>
          <w:sz w:val="18"/>
          <w:szCs w:val="18"/>
        </w:rPr>
        <w:t xml:space="preserve"> – 051 598 111</w:t>
      </w:r>
    </w:p>
    <w:p w:rsidR="00D3534C" w:rsidRPr="00C90D2F" w:rsidRDefault="00D3534C" w:rsidP="00C90D2F">
      <w:pPr>
        <w:jc w:val="right"/>
        <w:rPr>
          <w:rFonts w:ascii="Verdana" w:hAnsi="Verdana"/>
          <w:sz w:val="18"/>
          <w:szCs w:val="18"/>
        </w:rPr>
      </w:pPr>
      <w:r w:rsidRPr="00C52713">
        <w:rPr>
          <w:rFonts w:ascii="Verdana" w:hAnsi="Verdana"/>
          <w:sz w:val="18"/>
          <w:szCs w:val="18"/>
        </w:rPr>
        <w:t xml:space="preserve">fax: 051 </w:t>
      </w:r>
      <w:r w:rsidR="00C90D2F">
        <w:rPr>
          <w:rFonts w:ascii="Verdana" w:hAnsi="Verdana"/>
          <w:sz w:val="18"/>
          <w:szCs w:val="18"/>
        </w:rPr>
        <w:t>598 2</w:t>
      </w:r>
      <w:r>
        <w:rPr>
          <w:rFonts w:ascii="Verdana" w:hAnsi="Verdana"/>
          <w:sz w:val="18"/>
          <w:szCs w:val="18"/>
        </w:rPr>
        <w:t>1</w:t>
      </w:r>
    </w:p>
    <w:p w:rsidR="008377E8" w:rsidRPr="00C90D2F" w:rsidRDefault="008377E8" w:rsidP="00D3534C">
      <w:pPr>
        <w:tabs>
          <w:tab w:val="left" w:pos="6840"/>
        </w:tabs>
        <w:jc w:val="right"/>
        <w:rPr>
          <w:rFonts w:ascii="Verdana" w:hAnsi="Verdana"/>
          <w:sz w:val="18"/>
          <w:szCs w:val="18"/>
        </w:rPr>
      </w:pPr>
      <w:r w:rsidRPr="00C90D2F">
        <w:rPr>
          <w:rFonts w:ascii="Verdana" w:hAnsi="Verdana"/>
          <w:sz w:val="18"/>
          <w:szCs w:val="18"/>
        </w:rPr>
        <w:t xml:space="preserve">pec: </w:t>
      </w:r>
      <w:hyperlink r:id="rId7" w:history="1">
        <w:r w:rsidR="00C90D2F" w:rsidRPr="00C90D2F">
          <w:rPr>
            <w:rFonts w:ascii="Verdana" w:hAnsi="Verdana"/>
            <w:sz w:val="18"/>
            <w:szCs w:val="18"/>
          </w:rPr>
          <w:t>sue</w:t>
        </w:r>
        <w:r w:rsidR="001F17B2" w:rsidRPr="00C90D2F">
          <w:rPr>
            <w:rFonts w:ascii="Verdana" w:hAnsi="Verdana"/>
            <w:sz w:val="18"/>
            <w:szCs w:val="18"/>
          </w:rPr>
          <w:t>.casalecchio@cert.provincia.bo.i</w:t>
        </w:r>
        <w:r w:rsidRPr="00C90D2F">
          <w:rPr>
            <w:rFonts w:ascii="Verdana" w:hAnsi="Verdana"/>
            <w:sz w:val="18"/>
            <w:szCs w:val="18"/>
          </w:rPr>
          <w:t>t</w:t>
        </w:r>
      </w:hyperlink>
    </w:p>
    <w:p w:rsidR="00A92DE0" w:rsidRPr="00C90D2F" w:rsidRDefault="00A92DE0" w:rsidP="00D41D3F">
      <w:pPr>
        <w:pBdr>
          <w:bottom w:val="single" w:sz="6" w:space="2" w:color="auto"/>
        </w:pBdr>
        <w:ind w:left="5580" w:hanging="5580"/>
        <w:jc w:val="right"/>
        <w:rPr>
          <w:rFonts w:ascii="Verdana" w:hAnsi="Verdana"/>
          <w:noProof/>
          <w:sz w:val="16"/>
          <w:szCs w:val="16"/>
        </w:rPr>
      </w:pPr>
    </w:p>
    <w:p w:rsidR="00E77F8D" w:rsidRPr="00C661CC" w:rsidRDefault="001D7B08" w:rsidP="00090AC4">
      <w:pPr>
        <w:jc w:val="both"/>
        <w:rPr>
          <w:sz w:val="20"/>
          <w:szCs w:val="20"/>
        </w:rPr>
      </w:pPr>
      <w:r w:rsidRPr="001D7B08">
        <w:rPr>
          <w:rFonts w:ascii="Verdana" w:hAnsi="Verdana"/>
          <w:noProof/>
          <w:sz w:val="20"/>
          <w:szCs w:val="20"/>
        </w:rPr>
        <w:pict>
          <v:shape id="_x0000_s2054" type="#_x0000_t202" style="position:absolute;left:0;text-align:left;margin-left:-3pt;margin-top:5.25pt;width:544.95pt;height:53.3pt;z-index:251656704" filled="f" fillcolor="silver" strokeweight="3pt">
            <v:stroke linestyle="thinThin"/>
            <v:textbox style="mso-next-textbox:#_x0000_s2054">
              <w:txbxContent>
                <w:p w:rsidR="002B6540" w:rsidRPr="00D3534C" w:rsidRDefault="00C90D2F" w:rsidP="00D3534C">
                  <w:pPr>
                    <w:pStyle w:val="Corpodeltesto"/>
                    <w:tabs>
                      <w:tab w:val="left" w:pos="3828"/>
                    </w:tabs>
                    <w:spacing w:before="120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C90D2F">
                    <w:rPr>
                      <w:bCs w:val="0"/>
                      <w:spacing w:val="-1"/>
                      <w:sz w:val="28"/>
                      <w:szCs w:val="28"/>
                    </w:rPr>
                    <w:t xml:space="preserve">Domanda di </w:t>
                  </w:r>
                  <w:r>
                    <w:rPr>
                      <w:bCs w:val="0"/>
                      <w:spacing w:val="-1"/>
                      <w:sz w:val="28"/>
                      <w:szCs w:val="28"/>
                    </w:rPr>
                    <w:t>rivalutazione</w:t>
                  </w:r>
                  <w:r w:rsidRPr="00C90D2F">
                    <w:rPr>
                      <w:bCs w:val="0"/>
                      <w:spacing w:val="-1"/>
                      <w:sz w:val="28"/>
                      <w:szCs w:val="28"/>
                    </w:rPr>
                    <w:t xml:space="preserve"> candidatura selezione pubblica per reclutamento esperti per collaudo </w:t>
                  </w:r>
                  <w:r w:rsidRPr="00C90D2F">
                    <w:rPr>
                      <w:bCs w:val="0"/>
                      <w:sz w:val="28"/>
                      <w:szCs w:val="28"/>
                    </w:rPr>
                    <w:t>tecnico-amministrativo opere di urbanizzazione</w:t>
                  </w:r>
                  <w:r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r w:rsidRPr="00C90D2F">
                    <w:rPr>
                      <w:b w:val="0"/>
                      <w:bCs w:val="0"/>
                      <w:sz w:val="28"/>
                      <w:szCs w:val="28"/>
                    </w:rPr>
                    <w:t>(Det. Dir. 203/2013)</w:t>
                  </w:r>
                </w:p>
              </w:txbxContent>
            </v:textbox>
          </v:shape>
        </w:pict>
      </w:r>
    </w:p>
    <w:p w:rsidR="00E77F8D" w:rsidRPr="00C661CC" w:rsidRDefault="00E77F8D" w:rsidP="00090AC4">
      <w:pPr>
        <w:jc w:val="both"/>
        <w:rPr>
          <w:sz w:val="20"/>
          <w:szCs w:val="20"/>
        </w:rPr>
      </w:pPr>
    </w:p>
    <w:p w:rsidR="00E77F8D" w:rsidRPr="00C661CC" w:rsidRDefault="00E77F8D" w:rsidP="00090AC4">
      <w:pPr>
        <w:jc w:val="both"/>
        <w:rPr>
          <w:sz w:val="20"/>
          <w:szCs w:val="20"/>
        </w:rPr>
      </w:pPr>
    </w:p>
    <w:p w:rsidR="00092E05" w:rsidRPr="00C661CC" w:rsidRDefault="00092E05" w:rsidP="0063364E">
      <w:pPr>
        <w:spacing w:line="360" w:lineRule="auto"/>
        <w:jc w:val="both"/>
        <w:rPr>
          <w:sz w:val="20"/>
          <w:szCs w:val="20"/>
        </w:rPr>
      </w:pPr>
    </w:p>
    <w:p w:rsidR="00562D6F" w:rsidRPr="00C661CC" w:rsidRDefault="00562D6F" w:rsidP="00C661CC">
      <w:pPr>
        <w:ind w:left="6838" w:hanging="6838"/>
        <w:rPr>
          <w:sz w:val="20"/>
          <w:szCs w:val="20"/>
        </w:rPr>
      </w:pPr>
    </w:p>
    <w:p w:rsidR="00C661CC" w:rsidRPr="00C661CC" w:rsidRDefault="00C661CC" w:rsidP="00C661CC">
      <w:pPr>
        <w:jc w:val="both"/>
        <w:rPr>
          <w:sz w:val="20"/>
          <w:szCs w:val="20"/>
        </w:rPr>
      </w:pPr>
    </w:p>
    <w:p w:rsidR="00C661CC" w:rsidRDefault="001D7B08" w:rsidP="00C661CC">
      <w:pPr>
        <w:spacing w:line="360" w:lineRule="auto"/>
        <w:jc w:val="both"/>
      </w:pPr>
      <w:r>
        <w:pict>
          <v:group id="_x0000_s2080" style="position:absolute;left:0;text-align:left;margin-left:54pt;margin-top:18.8pt;width:213.85pt;height:17pt;z-index:251657728" coordorigin="1314,1957" coordsize="4277,340">
            <v:rect id="_x0000_s2081" style="position:absolute;left:1314;top:1957;width:227;height:340" strokeweight=".5pt"/>
            <v:rect id="_x0000_s2082" style="position:absolute;left:1584;top:1957;width:227;height:340" strokeweight=".5pt"/>
            <v:rect id="_x0000_s2083" style="position:absolute;left:1854;top:1957;width:227;height:340" strokeweight=".5pt"/>
            <v:rect id="_x0000_s2084" style="position:absolute;left:2122;top:1957;width:227;height:340" strokeweight=".5pt"/>
            <v:rect id="_x0000_s2085" style="position:absolute;left:2394;top:1957;width:227;height:340" strokeweight=".5pt"/>
            <v:rect id="_x0000_s2086" style="position:absolute;left:2664;top:1957;width:227;height:340" strokeweight=".5pt"/>
            <v:rect id="_x0000_s2087" style="position:absolute;left:2934;top:1957;width:227;height:340" strokeweight=".5pt"/>
            <v:rect id="_x0000_s2088" style="position:absolute;left:3202;top:1957;width:227;height:340" strokeweight=".5pt"/>
            <v:rect id="_x0000_s2089" style="position:absolute;left:3472;top:1957;width:227;height:340" strokeweight=".5pt"/>
            <v:rect id="_x0000_s2090" style="position:absolute;left:3742;top:1957;width:227;height:340" strokeweight=".5pt"/>
            <v:rect id="_x0000_s2091" style="position:absolute;left:4012;top:1957;width:227;height:340" strokeweight=".5pt"/>
            <v:rect id="_x0000_s2092" style="position:absolute;left:4282;top:1957;width:227;height:340" strokeweight=".5pt"/>
            <v:rect id="_x0000_s2093" style="position:absolute;left:4554;top:1957;width:227;height:340" strokeweight=".5pt"/>
            <v:rect id="_x0000_s2094" style="position:absolute;left:4824;top:1957;width:227;height:340" strokeweight=".5pt"/>
            <v:rect id="_x0000_s2095" style="position:absolute;left:5094;top:1957;width:227;height:340" strokeweight=".5pt"/>
            <v:rect id="_x0000_s2096" style="position:absolute;left:5364;top:1957;width:227;height:340" strokeweight=".5pt"/>
          </v:group>
        </w:pict>
      </w:r>
      <w:r w:rsidR="00C661CC">
        <w:t xml:space="preserve">Io sottoscritta/o ____________________________________________________________________________ </w:t>
      </w:r>
    </w:p>
    <w:p w:rsidR="00C661CC" w:rsidRDefault="00C661CC" w:rsidP="00C661CC">
      <w:pPr>
        <w:tabs>
          <w:tab w:val="left" w:pos="5400"/>
        </w:tabs>
        <w:spacing w:line="360" w:lineRule="auto"/>
        <w:jc w:val="both"/>
        <w:rPr>
          <w:sz w:val="48"/>
        </w:rPr>
      </w:pPr>
      <w:r w:rsidRPr="00A97595">
        <w:t xml:space="preserve">Cod. </w:t>
      </w:r>
      <w:r>
        <w:t xml:space="preserve">Fisc. </w:t>
      </w:r>
    </w:p>
    <w:p w:rsidR="00C661CC" w:rsidRDefault="00C661CC" w:rsidP="00C661CC">
      <w:pPr>
        <w:spacing w:line="360" w:lineRule="auto"/>
        <w:jc w:val="both"/>
        <w:rPr>
          <w:sz w:val="48"/>
        </w:rPr>
      </w:pPr>
      <w:r>
        <w:t xml:space="preserve">in qualità di libero professionista iscritto all’albo ________________________________ con il n° __________ con studio a _______________________________________________________________ C.A.P. __________ via e n° _________________________________________________ </w:t>
      </w:r>
      <w:r w:rsidRPr="00A97595">
        <w:t>tel. _____________</w:t>
      </w:r>
      <w:r>
        <w:t>____</w:t>
      </w:r>
      <w:r w:rsidRPr="00A97595">
        <w:t>_____________ fax _____</w:t>
      </w:r>
      <w:r>
        <w:t>___________</w:t>
      </w:r>
      <w:r w:rsidRPr="00A97595">
        <w:t>___</w:t>
      </w:r>
      <w:r>
        <w:t>_ email _____________________</w:t>
      </w:r>
      <w:r w:rsidRPr="00A97595">
        <w:t>____</w:t>
      </w:r>
      <w:r>
        <w:t xml:space="preserve"> </w:t>
      </w:r>
      <w:r w:rsidRPr="00A97595">
        <w:t>P.E.C. ______</w:t>
      </w:r>
      <w:r>
        <w:t>________________________</w:t>
      </w:r>
    </w:p>
    <w:p w:rsidR="007A147A" w:rsidRDefault="007A147A" w:rsidP="003A2E74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80" w:after="80"/>
        <w:jc w:val="center"/>
        <w:rPr>
          <w:b/>
        </w:rPr>
      </w:pPr>
      <w:r w:rsidRPr="002459A2">
        <w:rPr>
          <w:b/>
        </w:rPr>
        <w:t>C</w:t>
      </w:r>
      <w:r>
        <w:rPr>
          <w:b/>
        </w:rPr>
        <w:t xml:space="preserve"> </w:t>
      </w:r>
      <w:r w:rsidRPr="002459A2">
        <w:rPr>
          <w:b/>
        </w:rPr>
        <w:t>H</w:t>
      </w:r>
      <w:r>
        <w:rPr>
          <w:b/>
        </w:rPr>
        <w:t xml:space="preserve"> </w:t>
      </w:r>
      <w:r w:rsidRPr="002459A2">
        <w:rPr>
          <w:b/>
        </w:rPr>
        <w:t>I</w:t>
      </w:r>
      <w:r>
        <w:rPr>
          <w:b/>
        </w:rPr>
        <w:t xml:space="preserve"> </w:t>
      </w:r>
      <w:r w:rsidRPr="002459A2">
        <w:rPr>
          <w:b/>
        </w:rPr>
        <w:t>E</w:t>
      </w:r>
      <w:r>
        <w:rPr>
          <w:b/>
        </w:rPr>
        <w:t xml:space="preserve"> </w:t>
      </w:r>
      <w:r w:rsidRPr="002459A2">
        <w:rPr>
          <w:b/>
        </w:rPr>
        <w:t>D</w:t>
      </w:r>
      <w:r>
        <w:rPr>
          <w:b/>
        </w:rPr>
        <w:t xml:space="preserve"> O</w:t>
      </w:r>
    </w:p>
    <w:p w:rsidR="00C661CC" w:rsidRDefault="00C661CC" w:rsidP="00C661CC">
      <w:pPr>
        <w:pStyle w:val="Style2"/>
        <w:ind w:left="0"/>
        <w:jc w:val="both"/>
        <w:rPr>
          <w:rStyle w:val="CharacterStyle1"/>
          <w:b/>
          <w:bCs/>
        </w:rPr>
      </w:pPr>
      <w:r>
        <w:rPr>
          <w:rStyle w:val="CharacterStyle1"/>
          <w:spacing w:val="5"/>
        </w:rPr>
        <w:t xml:space="preserve">la rivalutazione della mia candidatura alla selezione pubblica per il </w:t>
      </w:r>
      <w:r>
        <w:rPr>
          <w:rStyle w:val="CharacterStyle1"/>
          <w:b/>
          <w:bCs/>
          <w:spacing w:val="5"/>
        </w:rPr>
        <w:t xml:space="preserve">reclutamento di esperti per il collaudo tecnico-amministrativo delle </w:t>
      </w:r>
      <w:r>
        <w:rPr>
          <w:rStyle w:val="CharacterStyle1"/>
          <w:b/>
          <w:bCs/>
        </w:rPr>
        <w:t xml:space="preserve">opere di urbanizzazione </w:t>
      </w:r>
      <w:r w:rsidRPr="00C661CC">
        <w:rPr>
          <w:rStyle w:val="CharacterStyle1"/>
          <w:bCs/>
        </w:rPr>
        <w:t>per le seguenti motivazioni:</w:t>
      </w:r>
    </w:p>
    <w:p w:rsidR="00157156" w:rsidRDefault="00C661CC" w:rsidP="00C661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jc w:val="both"/>
        <w:rPr>
          <w:i/>
          <w:sz w:val="22"/>
          <w:szCs w:val="22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E74" w:rsidRDefault="003A2E74" w:rsidP="003A2E74">
      <w:pPr>
        <w:tabs>
          <w:tab w:val="left" w:pos="0"/>
        </w:tabs>
        <w:jc w:val="both"/>
        <w:rPr>
          <w:bCs/>
          <w:i/>
        </w:rPr>
      </w:pPr>
    </w:p>
    <w:p w:rsidR="00C661CC" w:rsidRPr="003A2E74" w:rsidRDefault="003A2E74" w:rsidP="003A2E74">
      <w:pPr>
        <w:tabs>
          <w:tab w:val="left" w:pos="0"/>
        </w:tabs>
        <w:spacing w:line="360" w:lineRule="auto"/>
        <w:jc w:val="both"/>
        <w:rPr>
          <w:bCs/>
        </w:rPr>
      </w:pPr>
      <w:r w:rsidRPr="003A2E74">
        <w:rPr>
          <w:bCs/>
        </w:rPr>
        <w:t>A tal fine allego</w:t>
      </w:r>
      <w:r>
        <w:rPr>
          <w:bCs/>
        </w:rPr>
        <w:t xml:space="preserve"> la seguente documentazione a sostegno della mia domanda</w:t>
      </w:r>
      <w:r w:rsidRPr="003A2E74">
        <w:rPr>
          <w:bCs/>
        </w:rPr>
        <w:t>:</w:t>
      </w:r>
    </w:p>
    <w:p w:rsidR="003A2E74" w:rsidRPr="003A2E74" w:rsidRDefault="003A2E74" w:rsidP="00C661CC">
      <w:pPr>
        <w:tabs>
          <w:tab w:val="left" w:pos="0"/>
        </w:tabs>
        <w:spacing w:after="60"/>
        <w:jc w:val="both"/>
        <w:rPr>
          <w:bCs/>
        </w:rPr>
      </w:pPr>
      <w:r w:rsidRPr="003A2E74">
        <w:rPr>
          <w:bCs/>
        </w:rPr>
        <w:t>_________________________________________________________________________________________</w:t>
      </w:r>
    </w:p>
    <w:p w:rsidR="006D463E" w:rsidRPr="00C661CC" w:rsidRDefault="00C661CC" w:rsidP="00C661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b/>
          <w:sz w:val="22"/>
          <w:szCs w:val="22"/>
        </w:rPr>
      </w:pPr>
      <w:r w:rsidRPr="00C661CC">
        <w:rPr>
          <w:b/>
          <w:bCs/>
        </w:rPr>
        <w:t xml:space="preserve">ATTENZIONE: il presente modulo di domanda va </w:t>
      </w:r>
      <w:r>
        <w:rPr>
          <w:b/>
          <w:bCs/>
        </w:rPr>
        <w:t>trasmesso</w:t>
      </w:r>
      <w:r w:rsidRPr="00C661CC">
        <w:rPr>
          <w:b/>
          <w:bCs/>
        </w:rPr>
        <w:t xml:space="preserve"> tramite P.E.C. all’indirizzo </w:t>
      </w:r>
      <w:r>
        <w:rPr>
          <w:b/>
          <w:bCs/>
        </w:rPr>
        <w:t xml:space="preserve">P.E.C. </w:t>
      </w:r>
      <w:r w:rsidRPr="00C661CC">
        <w:rPr>
          <w:b/>
          <w:bCs/>
        </w:rPr>
        <w:t xml:space="preserve">sue.casalecchio@cert.provincia.bo.it oppure </w:t>
      </w:r>
      <w:r w:rsidR="00933015">
        <w:rPr>
          <w:b/>
          <w:bCs/>
        </w:rPr>
        <w:t xml:space="preserve">inviato </w:t>
      </w:r>
      <w:r w:rsidRPr="00C661CC">
        <w:rPr>
          <w:b/>
          <w:bCs/>
        </w:rPr>
        <w:t xml:space="preserve">a mezzo raccomandata con ricevuta di ritorno </w:t>
      </w:r>
      <w:r w:rsidR="00933015">
        <w:rPr>
          <w:b/>
          <w:bCs/>
        </w:rPr>
        <w:t xml:space="preserve">all’indirizzo indicato in alto </w:t>
      </w:r>
      <w:r w:rsidRPr="00C661CC">
        <w:rPr>
          <w:b/>
          <w:bCs/>
        </w:rPr>
        <w:t>o</w:t>
      </w:r>
      <w:r w:rsidR="00933015">
        <w:rPr>
          <w:b/>
          <w:bCs/>
        </w:rPr>
        <w:t>ppure</w:t>
      </w:r>
      <w:r w:rsidRPr="00C661CC">
        <w:rPr>
          <w:b/>
          <w:bCs/>
        </w:rPr>
        <w:t xml:space="preserve"> </w:t>
      </w:r>
      <w:r w:rsidR="00933015">
        <w:rPr>
          <w:b/>
          <w:bCs/>
        </w:rPr>
        <w:t>consegnato a mano presso SEMPLICE Sportello P</w:t>
      </w:r>
      <w:r w:rsidRPr="00C661CC">
        <w:rPr>
          <w:b/>
          <w:bCs/>
        </w:rPr>
        <w:t xml:space="preserve">olifunzionale </w:t>
      </w:r>
      <w:r w:rsidR="00933015">
        <w:rPr>
          <w:b/>
          <w:bCs/>
        </w:rPr>
        <w:t>in</w:t>
      </w:r>
      <w:r w:rsidRPr="00C661CC">
        <w:rPr>
          <w:b/>
          <w:bCs/>
        </w:rPr>
        <w:t xml:space="preserve"> via dei Mille </w:t>
      </w:r>
      <w:r w:rsidR="00933015">
        <w:rPr>
          <w:b/>
          <w:bCs/>
        </w:rPr>
        <w:t>n°</w:t>
      </w:r>
      <w:r w:rsidRPr="00C661CC">
        <w:rPr>
          <w:b/>
          <w:bCs/>
        </w:rPr>
        <w:t>9</w:t>
      </w:r>
      <w:r w:rsidR="00933015">
        <w:rPr>
          <w:b/>
          <w:bCs/>
        </w:rPr>
        <w:t xml:space="preserve"> a</w:t>
      </w:r>
      <w:r w:rsidR="00933015" w:rsidRPr="00933015">
        <w:rPr>
          <w:b/>
          <w:bCs/>
        </w:rPr>
        <w:t xml:space="preserve"> </w:t>
      </w:r>
      <w:r w:rsidR="00933015" w:rsidRPr="00C661CC">
        <w:rPr>
          <w:b/>
          <w:bCs/>
        </w:rPr>
        <w:t>Casalecchio di Reno</w:t>
      </w:r>
      <w:r w:rsidR="0061535C" w:rsidRPr="00C661CC">
        <w:rPr>
          <w:b/>
          <w:bCs/>
        </w:rPr>
        <w:t>,</w:t>
      </w:r>
      <w:r w:rsidR="00157156" w:rsidRPr="00C661CC">
        <w:rPr>
          <w:b/>
          <w:bCs/>
        </w:rPr>
        <w:t xml:space="preserve"> </w:t>
      </w:r>
      <w:r w:rsidRPr="00933015">
        <w:rPr>
          <w:b/>
          <w:bCs/>
          <w:u w:val="single"/>
        </w:rPr>
        <w:t xml:space="preserve">tassativamente entro il </w:t>
      </w:r>
      <w:r w:rsidR="00034240">
        <w:rPr>
          <w:b/>
          <w:bCs/>
          <w:u w:val="single"/>
        </w:rPr>
        <w:t>27</w:t>
      </w:r>
      <w:r w:rsidR="002F32F0" w:rsidRPr="002F32F0">
        <w:rPr>
          <w:b/>
          <w:bCs/>
          <w:sz w:val="28"/>
          <w:szCs w:val="28"/>
          <w:u w:val="single"/>
        </w:rPr>
        <w:t>.12.2014</w:t>
      </w:r>
      <w:r w:rsidRPr="00933015">
        <w:rPr>
          <w:b/>
          <w:bCs/>
          <w:u w:val="single"/>
        </w:rPr>
        <w:t>.</w:t>
      </w:r>
    </w:p>
    <w:p w:rsidR="00933015" w:rsidRDefault="00933015" w:rsidP="008377E8">
      <w:pPr>
        <w:tabs>
          <w:tab w:val="left" w:pos="6300"/>
        </w:tabs>
        <w:spacing w:before="180" w:after="120"/>
      </w:pPr>
    </w:p>
    <w:p w:rsidR="00D3534C" w:rsidRDefault="00D3534C" w:rsidP="00D3534C">
      <w:pPr>
        <w:tabs>
          <w:tab w:val="left" w:pos="6300"/>
        </w:tabs>
        <w:spacing w:before="180" w:after="60"/>
      </w:pPr>
      <w:r>
        <w:t>d</w:t>
      </w:r>
      <w:r w:rsidRPr="00AF35AF">
        <w:t>ata_</w:t>
      </w:r>
      <w:r>
        <w:t>_____________</w:t>
      </w:r>
      <w:r w:rsidRPr="00AF35AF">
        <w:tab/>
      </w:r>
      <w:r>
        <w:t xml:space="preserve">firma </w:t>
      </w:r>
      <w:r w:rsidRPr="00AF35AF">
        <w:t>_</w:t>
      </w:r>
      <w:r>
        <w:t>___</w:t>
      </w:r>
      <w:r w:rsidRPr="00AF35AF">
        <w:t>____________________________</w:t>
      </w:r>
    </w:p>
    <w:p w:rsidR="00834703" w:rsidRDefault="00834703" w:rsidP="0063364E">
      <w:pPr>
        <w:ind w:left="280" w:hanging="280"/>
        <w:jc w:val="both"/>
        <w:rPr>
          <w:b/>
          <w:sz w:val="20"/>
          <w:szCs w:val="20"/>
        </w:rPr>
      </w:pPr>
      <w:r w:rsidRPr="00206798">
        <w:rPr>
          <w:b/>
          <w:sz w:val="20"/>
          <w:szCs w:val="20"/>
        </w:rPr>
        <w:t>Note:</w:t>
      </w:r>
    </w:p>
    <w:p w:rsidR="00406BB4" w:rsidRPr="00AA4A43" w:rsidRDefault="00406BB4" w:rsidP="00406BB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</w:t>
      </w:r>
      <w:r w:rsidRPr="00AA4A43">
        <w:rPr>
          <w:sz w:val="20"/>
          <w:szCs w:val="20"/>
          <w:u w:val="single"/>
        </w:rPr>
        <w:t xml:space="preserve"> caso di invio tramite </w:t>
      </w:r>
      <w:r w:rsidR="00C920BE">
        <w:rPr>
          <w:sz w:val="20"/>
          <w:szCs w:val="20"/>
          <w:u w:val="single"/>
        </w:rPr>
        <w:t>servizio postale</w:t>
      </w:r>
      <w:r w:rsidRPr="00AA4A43">
        <w:rPr>
          <w:sz w:val="20"/>
          <w:szCs w:val="20"/>
          <w:u w:val="single"/>
        </w:rPr>
        <w:t xml:space="preserve"> / fax </w:t>
      </w:r>
      <w:r w:rsidR="00C920BE">
        <w:rPr>
          <w:sz w:val="20"/>
          <w:szCs w:val="20"/>
          <w:u w:val="single"/>
        </w:rPr>
        <w:t xml:space="preserve">/ </w:t>
      </w:r>
      <w:r w:rsidR="00C661CC">
        <w:rPr>
          <w:sz w:val="20"/>
          <w:szCs w:val="20"/>
          <w:u w:val="single"/>
        </w:rPr>
        <w:t>P.E.C.</w:t>
      </w:r>
      <w:r w:rsidR="00C920BE">
        <w:rPr>
          <w:sz w:val="20"/>
          <w:szCs w:val="20"/>
          <w:u w:val="single"/>
        </w:rPr>
        <w:t xml:space="preserve"> </w:t>
      </w:r>
      <w:r w:rsidRPr="00AA4A43">
        <w:rPr>
          <w:sz w:val="20"/>
          <w:szCs w:val="20"/>
          <w:u w:val="single"/>
        </w:rPr>
        <w:t xml:space="preserve">o di presentazione della </w:t>
      </w:r>
      <w:r>
        <w:rPr>
          <w:sz w:val="20"/>
          <w:szCs w:val="20"/>
          <w:u w:val="single"/>
        </w:rPr>
        <w:t xml:space="preserve">presente </w:t>
      </w:r>
      <w:r w:rsidR="00C920BE">
        <w:rPr>
          <w:sz w:val="20"/>
          <w:szCs w:val="20"/>
          <w:u w:val="single"/>
        </w:rPr>
        <w:t>domanda</w:t>
      </w:r>
      <w:r w:rsidRPr="00AA4A43">
        <w:rPr>
          <w:sz w:val="20"/>
          <w:szCs w:val="20"/>
          <w:u w:val="single"/>
        </w:rPr>
        <w:t xml:space="preserve"> da parte di persona diversa </w:t>
      </w:r>
      <w:r>
        <w:rPr>
          <w:sz w:val="20"/>
          <w:szCs w:val="20"/>
          <w:u w:val="single"/>
        </w:rPr>
        <w:t>da quella che ha firmato</w:t>
      </w:r>
      <w:r>
        <w:rPr>
          <w:sz w:val="20"/>
          <w:szCs w:val="20"/>
        </w:rPr>
        <w:t>,</w:t>
      </w:r>
      <w:r w:rsidRPr="00D57556">
        <w:rPr>
          <w:sz w:val="20"/>
          <w:szCs w:val="20"/>
        </w:rPr>
        <w:t xml:space="preserve"> </w:t>
      </w:r>
      <w:r w:rsidRPr="004D4581">
        <w:rPr>
          <w:sz w:val="20"/>
          <w:szCs w:val="20"/>
        </w:rPr>
        <w:t xml:space="preserve">allegare </w:t>
      </w:r>
      <w:r>
        <w:rPr>
          <w:sz w:val="20"/>
          <w:szCs w:val="20"/>
        </w:rPr>
        <w:t xml:space="preserve">una </w:t>
      </w:r>
      <w:r w:rsidRPr="004D4581">
        <w:rPr>
          <w:sz w:val="20"/>
          <w:szCs w:val="20"/>
        </w:rPr>
        <w:t xml:space="preserve">fotocopia del documento di identità </w:t>
      </w:r>
      <w:r>
        <w:rPr>
          <w:sz w:val="20"/>
          <w:szCs w:val="20"/>
        </w:rPr>
        <w:t xml:space="preserve">o riconoscimento </w:t>
      </w:r>
      <w:r w:rsidR="001F17B2">
        <w:rPr>
          <w:sz w:val="20"/>
          <w:szCs w:val="20"/>
        </w:rPr>
        <w:t>di chi</w:t>
      </w:r>
      <w:r>
        <w:rPr>
          <w:sz w:val="20"/>
          <w:szCs w:val="20"/>
        </w:rPr>
        <w:t xml:space="preserve"> ha firmato.</w:t>
      </w:r>
    </w:p>
    <w:p w:rsidR="0063364E" w:rsidRPr="00206798" w:rsidRDefault="0063364E" w:rsidP="006E7F97">
      <w:pPr>
        <w:tabs>
          <w:tab w:val="left" w:pos="360"/>
        </w:tabs>
        <w:ind w:left="280" w:hanging="280"/>
        <w:jc w:val="both"/>
        <w:rPr>
          <w:sz w:val="10"/>
          <w:szCs w:val="10"/>
        </w:rPr>
      </w:pPr>
    </w:p>
    <w:p w:rsidR="00EB4AC9" w:rsidRPr="009633AF" w:rsidRDefault="00EB4AC9" w:rsidP="00EB4AC9">
      <w:pPr>
        <w:spacing w:before="120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L'Amministrazione Comunale informa, ai sensi dell'art. 13 D.Lgs. 196/2003, che:</w:t>
      </w:r>
    </w:p>
    <w:p w:rsidR="00EB4AC9" w:rsidRPr="009633AF" w:rsidRDefault="00EB4AC9" w:rsidP="00EB4AC9">
      <w:pPr>
        <w:numPr>
          <w:ilvl w:val="0"/>
          <w:numId w:val="8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trattamento dei dati conferiti con dichiarazioni / richieste è finalizzato allo sviluppo del relativo procedimento amministrativo ed alle attività ad esso correlate;</w:t>
      </w:r>
    </w:p>
    <w:p w:rsidR="00EB4AC9" w:rsidRPr="009633AF" w:rsidRDefault="00EB4AC9" w:rsidP="00EB4AC9">
      <w:pPr>
        <w:numPr>
          <w:ilvl w:val="0"/>
          <w:numId w:val="8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conferimento dei dati è obbligatorio per il corretto sviluppo dell'istruttoria e degli altri adempimenti;</w:t>
      </w:r>
    </w:p>
    <w:p w:rsidR="00EB4AC9" w:rsidRPr="009633AF" w:rsidRDefault="00EB4AC9" w:rsidP="00EB4AC9">
      <w:pPr>
        <w:numPr>
          <w:ilvl w:val="0"/>
          <w:numId w:val="8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mancato conferimento di alcuni o di tutti i dati richiesti comporta l'interruzione / l'annullamento dei procedimenti amministrativi;</w:t>
      </w:r>
    </w:p>
    <w:p w:rsidR="00EB4AC9" w:rsidRPr="009633AF" w:rsidRDefault="00EB4AC9" w:rsidP="00EB4AC9">
      <w:pPr>
        <w:numPr>
          <w:ilvl w:val="0"/>
          <w:numId w:val="8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in relazione al procedimento ed alle attività correlate, il Comune può comunicare i dati acquisiti con le dichiarazioni / richieste ad altri Enti competenti;</w:t>
      </w:r>
    </w:p>
    <w:p w:rsidR="00EB4AC9" w:rsidRPr="009633AF" w:rsidRDefault="00EB4AC9" w:rsidP="00EB4AC9">
      <w:pPr>
        <w:numPr>
          <w:ilvl w:val="0"/>
          <w:numId w:val="8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rFonts w:cs="Tahoma"/>
          <w:snapToGrid w:val="0"/>
          <w:color w:val="000000"/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>il dichiarante può esercitare i diritti previsti dall'art. 7 del D.Lgs. 196/2003, ovvero la modifica, l'aggiornamento e la cancellazione dei dati;</w:t>
      </w:r>
    </w:p>
    <w:p w:rsidR="00EB4AC9" w:rsidRPr="009633AF" w:rsidRDefault="00EB4AC9" w:rsidP="00EB4AC9">
      <w:pPr>
        <w:numPr>
          <w:ilvl w:val="0"/>
          <w:numId w:val="8"/>
        </w:numPr>
        <w:tabs>
          <w:tab w:val="clear" w:pos="1080"/>
          <w:tab w:val="num" w:pos="242"/>
        </w:tabs>
        <w:autoSpaceDE w:val="0"/>
        <w:autoSpaceDN w:val="0"/>
        <w:ind w:left="242" w:hanging="242"/>
        <w:jc w:val="both"/>
        <w:rPr>
          <w:sz w:val="16"/>
          <w:szCs w:val="16"/>
        </w:rPr>
      </w:pPr>
      <w:r w:rsidRPr="009633AF">
        <w:rPr>
          <w:rFonts w:cs="Tahoma"/>
          <w:snapToGrid w:val="0"/>
          <w:color w:val="000000"/>
          <w:sz w:val="16"/>
          <w:szCs w:val="16"/>
        </w:rPr>
        <w:t xml:space="preserve">titolare della banca dati è il Comune di Casalecchio di Reno; responsabile del trattamento dei dati è il Dirigente dell’Area </w:t>
      </w:r>
      <w:r w:rsidR="00D41D3F">
        <w:rPr>
          <w:rFonts w:cs="Tahoma"/>
          <w:snapToGrid w:val="0"/>
          <w:color w:val="000000"/>
          <w:sz w:val="16"/>
          <w:szCs w:val="16"/>
        </w:rPr>
        <w:t xml:space="preserve">Servizi </w:t>
      </w:r>
      <w:r w:rsidR="00C661CC">
        <w:rPr>
          <w:rFonts w:cs="Tahoma"/>
          <w:snapToGrid w:val="0"/>
          <w:color w:val="000000"/>
          <w:sz w:val="16"/>
          <w:szCs w:val="16"/>
        </w:rPr>
        <w:t>al Territorio</w:t>
      </w:r>
      <w:r w:rsidRPr="009633AF">
        <w:rPr>
          <w:rFonts w:cs="Tahoma"/>
          <w:snapToGrid w:val="0"/>
          <w:color w:val="000000"/>
          <w:sz w:val="16"/>
          <w:szCs w:val="16"/>
        </w:rPr>
        <w:t>.</w:t>
      </w:r>
    </w:p>
    <w:sectPr w:rsidR="00EB4AC9" w:rsidRPr="009633AF" w:rsidSect="008960BC">
      <w:headerReference w:type="default" r:id="rId8"/>
      <w:pgSz w:w="11906" w:h="16838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68" w:rsidRDefault="00CE6768">
      <w:r>
        <w:separator/>
      </w:r>
    </w:p>
  </w:endnote>
  <w:endnote w:type="continuationSeparator" w:id="1">
    <w:p w:rsidR="00CE6768" w:rsidRDefault="00CE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68" w:rsidRDefault="00CE6768">
      <w:r>
        <w:separator/>
      </w:r>
    </w:p>
  </w:footnote>
  <w:footnote w:type="continuationSeparator" w:id="1">
    <w:p w:rsidR="00CE6768" w:rsidRDefault="00CE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40" w:rsidRPr="001B43E4" w:rsidRDefault="00DC5291" w:rsidP="00647970">
    <w:pPr>
      <w:jc w:val="right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721360"/>
          <wp:effectExtent l="19050" t="0" r="0" b="0"/>
          <wp:wrapSquare wrapText="bothSides"/>
          <wp:docPr id="2" name="Immagine 2" descr="bacchetta_cen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chetta_cen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540" w:rsidRPr="001B43E4">
      <w:rPr>
        <w:rFonts w:ascii="Verdana" w:hAnsi="Verdana"/>
        <w:sz w:val="22"/>
        <w:szCs w:val="22"/>
      </w:rPr>
      <w:t>Comune di Casalecchio di Reno</w:t>
    </w:r>
  </w:p>
  <w:p w:rsidR="002B6540" w:rsidRPr="00C52713" w:rsidRDefault="002B6540" w:rsidP="00647970">
    <w:pPr>
      <w:jc w:val="right"/>
      <w:rPr>
        <w:rFonts w:ascii="Verdana" w:hAnsi="Verdana"/>
        <w:sz w:val="16"/>
        <w:szCs w:val="16"/>
      </w:rPr>
    </w:pPr>
  </w:p>
  <w:p w:rsidR="007A147A" w:rsidRPr="00334A83" w:rsidRDefault="007A147A" w:rsidP="007A147A">
    <w:pPr>
      <w:jc w:val="right"/>
      <w:rPr>
        <w:rFonts w:ascii="Verdana" w:hAnsi="Verdana"/>
        <w:b/>
      </w:rPr>
    </w:pPr>
    <w:r>
      <w:rPr>
        <w:rFonts w:ascii="Verdana" w:hAnsi="Verdana"/>
        <w:b/>
      </w:rPr>
      <w:t>Servizi</w:t>
    </w:r>
    <w:r w:rsidR="00C90D2F">
      <w:rPr>
        <w:rFonts w:ascii="Verdana" w:hAnsi="Verdana"/>
        <w:b/>
      </w:rPr>
      <w:t>o Programmazione Opere Pubbliche</w:t>
    </w:r>
  </w:p>
  <w:p w:rsidR="007A147A" w:rsidRPr="00334A83" w:rsidRDefault="007A147A" w:rsidP="007A147A">
    <w:pPr>
      <w:jc w:val="right"/>
      <w:rPr>
        <w:rFonts w:ascii="Verdana" w:hAnsi="Verdana"/>
        <w:b/>
        <w:sz w:val="8"/>
        <w:szCs w:val="8"/>
      </w:rPr>
    </w:pPr>
  </w:p>
  <w:p w:rsidR="007A147A" w:rsidRPr="00334A83" w:rsidRDefault="007A147A" w:rsidP="007A147A">
    <w:pPr>
      <w:pBdr>
        <w:bottom w:val="single" w:sz="6" w:space="1" w:color="auto"/>
      </w:pBdr>
      <w:jc w:val="right"/>
      <w:rPr>
        <w:rFonts w:ascii="Verdana" w:hAnsi="Verdana"/>
        <w:b/>
        <w:sz w:val="8"/>
        <w:szCs w:val="8"/>
      </w:rPr>
    </w:pPr>
  </w:p>
  <w:p w:rsidR="008831D4" w:rsidRPr="001B43E4" w:rsidRDefault="008831D4" w:rsidP="00647970">
    <w:pPr>
      <w:pBdr>
        <w:bottom w:val="single" w:sz="6" w:space="1" w:color="auto"/>
      </w:pBdr>
      <w:jc w:val="right"/>
      <w:rPr>
        <w:rFonts w:ascii="Verdana" w:hAnsi="Verdana"/>
        <w:b/>
        <w:sz w:val="16"/>
        <w:szCs w:val="16"/>
      </w:rPr>
    </w:pPr>
  </w:p>
  <w:p w:rsidR="002B6540" w:rsidRPr="001B43E4" w:rsidRDefault="002B6540" w:rsidP="004063CC">
    <w:pPr>
      <w:jc w:val="right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C1"/>
    <w:multiLevelType w:val="hybridMultilevel"/>
    <w:tmpl w:val="693473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8E02D3"/>
    <w:multiLevelType w:val="multilevel"/>
    <w:tmpl w:val="2FC03A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A33B1E"/>
    <w:multiLevelType w:val="hybridMultilevel"/>
    <w:tmpl w:val="5C440274"/>
    <w:lvl w:ilvl="0" w:tplc="6C963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D74C6"/>
    <w:multiLevelType w:val="hybridMultilevel"/>
    <w:tmpl w:val="80C46EDE"/>
    <w:lvl w:ilvl="0" w:tplc="AC083682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05A09"/>
    <w:multiLevelType w:val="hybridMultilevel"/>
    <w:tmpl w:val="A2067326"/>
    <w:lvl w:ilvl="0" w:tplc="21643F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65849"/>
    <w:multiLevelType w:val="hybridMultilevel"/>
    <w:tmpl w:val="F1AE2106"/>
    <w:lvl w:ilvl="0" w:tplc="3BC8B38E">
      <w:start w:val="2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B5847"/>
    <w:multiLevelType w:val="hybridMultilevel"/>
    <w:tmpl w:val="A69E6DAE"/>
    <w:lvl w:ilvl="0" w:tplc="84B494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A654B"/>
    <w:multiLevelType w:val="hybridMultilevel"/>
    <w:tmpl w:val="6D12B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D6F94"/>
    <w:multiLevelType w:val="hybridMultilevel"/>
    <w:tmpl w:val="A2C88136"/>
    <w:lvl w:ilvl="0" w:tplc="1D628292">
      <w:start w:val="2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E657C2B"/>
    <w:multiLevelType w:val="hybridMultilevel"/>
    <w:tmpl w:val="AB1613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33147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8F58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AA3881"/>
    <w:multiLevelType w:val="hybridMultilevel"/>
    <w:tmpl w:val="47B8C19A"/>
    <w:lvl w:ilvl="0" w:tplc="090ED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D00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61D50077"/>
    <w:multiLevelType w:val="hybridMultilevel"/>
    <w:tmpl w:val="14BCB0EE"/>
    <w:lvl w:ilvl="0" w:tplc="091AA0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B0D96"/>
    <w:multiLevelType w:val="hybridMultilevel"/>
    <w:tmpl w:val="84788B70"/>
    <w:lvl w:ilvl="0" w:tplc="3712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915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0967B86"/>
    <w:multiLevelType w:val="multilevel"/>
    <w:tmpl w:val="A206732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A10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7DEF7F77"/>
    <w:multiLevelType w:val="singleLevel"/>
    <w:tmpl w:val="CCD6E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263902"/>
    <w:multiLevelType w:val="hybridMultilevel"/>
    <w:tmpl w:val="902A2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973403"/>
    <w:multiLevelType w:val="hybridMultilevel"/>
    <w:tmpl w:val="C9625698"/>
    <w:lvl w:ilvl="0" w:tplc="2A403C1E">
      <w:numFmt w:val="bullet"/>
      <w:lvlText w:val=""/>
      <w:lvlJc w:val="left"/>
      <w:pPr>
        <w:tabs>
          <w:tab w:val="num" w:pos="555"/>
        </w:tabs>
        <w:ind w:left="555" w:hanging="375"/>
      </w:pPr>
      <w:rPr>
        <w:rFonts w:ascii="Webdings" w:eastAsia="Times New Roman" w:hAnsi="Web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18"/>
  </w:num>
  <w:num w:numId="6">
    <w:abstractNumId w:val="16"/>
  </w:num>
  <w:num w:numId="7">
    <w:abstractNumId w:val="21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20"/>
  </w:num>
  <w:num w:numId="13">
    <w:abstractNumId w:val="15"/>
  </w:num>
  <w:num w:numId="14">
    <w:abstractNumId w:val="3"/>
  </w:num>
  <w:num w:numId="15">
    <w:abstractNumId w:val="4"/>
  </w:num>
  <w:num w:numId="16">
    <w:abstractNumId w:val="17"/>
  </w:num>
  <w:num w:numId="17">
    <w:abstractNumId w:val="11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71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B05C4"/>
    <w:rsid w:val="00007162"/>
    <w:rsid w:val="0001440F"/>
    <w:rsid w:val="00034240"/>
    <w:rsid w:val="000353B6"/>
    <w:rsid w:val="000542BF"/>
    <w:rsid w:val="00057E03"/>
    <w:rsid w:val="00067ECB"/>
    <w:rsid w:val="00090AC4"/>
    <w:rsid w:val="00092E05"/>
    <w:rsid w:val="0009587C"/>
    <w:rsid w:val="000A2E47"/>
    <w:rsid w:val="000D22E8"/>
    <w:rsid w:val="000F77A0"/>
    <w:rsid w:val="00130536"/>
    <w:rsid w:val="00136893"/>
    <w:rsid w:val="00145E84"/>
    <w:rsid w:val="001505F3"/>
    <w:rsid w:val="0015415E"/>
    <w:rsid w:val="00157156"/>
    <w:rsid w:val="00166ECA"/>
    <w:rsid w:val="001719E4"/>
    <w:rsid w:val="00194845"/>
    <w:rsid w:val="001B43E4"/>
    <w:rsid w:val="001C6D10"/>
    <w:rsid w:val="001D7B08"/>
    <w:rsid w:val="001E69D7"/>
    <w:rsid w:val="001F17B2"/>
    <w:rsid w:val="001F3F55"/>
    <w:rsid w:val="00216F00"/>
    <w:rsid w:val="00240BE2"/>
    <w:rsid w:val="00245047"/>
    <w:rsid w:val="0025678D"/>
    <w:rsid w:val="00261873"/>
    <w:rsid w:val="002717A6"/>
    <w:rsid w:val="0027186A"/>
    <w:rsid w:val="00271D13"/>
    <w:rsid w:val="00280156"/>
    <w:rsid w:val="00281D55"/>
    <w:rsid w:val="0028368B"/>
    <w:rsid w:val="00291538"/>
    <w:rsid w:val="002A7CC3"/>
    <w:rsid w:val="002B05C4"/>
    <w:rsid w:val="002B6540"/>
    <w:rsid w:val="002D1836"/>
    <w:rsid w:val="002D1B0B"/>
    <w:rsid w:val="002F32F0"/>
    <w:rsid w:val="002F3C89"/>
    <w:rsid w:val="002F7375"/>
    <w:rsid w:val="00331011"/>
    <w:rsid w:val="0033129D"/>
    <w:rsid w:val="00357D5A"/>
    <w:rsid w:val="00366979"/>
    <w:rsid w:val="003704EC"/>
    <w:rsid w:val="00380721"/>
    <w:rsid w:val="003816E8"/>
    <w:rsid w:val="00395080"/>
    <w:rsid w:val="003A2E74"/>
    <w:rsid w:val="003B0B7E"/>
    <w:rsid w:val="003B583C"/>
    <w:rsid w:val="003C5EB7"/>
    <w:rsid w:val="003D4520"/>
    <w:rsid w:val="003D7DA5"/>
    <w:rsid w:val="00400522"/>
    <w:rsid w:val="004063CC"/>
    <w:rsid w:val="00406BB4"/>
    <w:rsid w:val="0042173F"/>
    <w:rsid w:val="00455E7E"/>
    <w:rsid w:val="00472D8F"/>
    <w:rsid w:val="00477C04"/>
    <w:rsid w:val="00504CD7"/>
    <w:rsid w:val="005128E5"/>
    <w:rsid w:val="00542EB5"/>
    <w:rsid w:val="00547BA0"/>
    <w:rsid w:val="0055136F"/>
    <w:rsid w:val="005628E3"/>
    <w:rsid w:val="00562D6F"/>
    <w:rsid w:val="00563D05"/>
    <w:rsid w:val="00575F2A"/>
    <w:rsid w:val="0058258E"/>
    <w:rsid w:val="00591ABB"/>
    <w:rsid w:val="005D2C51"/>
    <w:rsid w:val="005F2171"/>
    <w:rsid w:val="00605AE4"/>
    <w:rsid w:val="0061535C"/>
    <w:rsid w:val="006215DC"/>
    <w:rsid w:val="0062797D"/>
    <w:rsid w:val="0063364E"/>
    <w:rsid w:val="00646B00"/>
    <w:rsid w:val="00647510"/>
    <w:rsid w:val="00647970"/>
    <w:rsid w:val="00661C8B"/>
    <w:rsid w:val="00667287"/>
    <w:rsid w:val="00667EAE"/>
    <w:rsid w:val="00684A58"/>
    <w:rsid w:val="006A5809"/>
    <w:rsid w:val="006A6957"/>
    <w:rsid w:val="006D0C99"/>
    <w:rsid w:val="006D463E"/>
    <w:rsid w:val="006D5175"/>
    <w:rsid w:val="006E7F97"/>
    <w:rsid w:val="007133C1"/>
    <w:rsid w:val="007173A7"/>
    <w:rsid w:val="00751C03"/>
    <w:rsid w:val="007A05D0"/>
    <w:rsid w:val="007A147A"/>
    <w:rsid w:val="007A1BA7"/>
    <w:rsid w:val="008016B9"/>
    <w:rsid w:val="00810E8B"/>
    <w:rsid w:val="00824E89"/>
    <w:rsid w:val="00834703"/>
    <w:rsid w:val="008377E8"/>
    <w:rsid w:val="0087260C"/>
    <w:rsid w:val="008727D2"/>
    <w:rsid w:val="008831D4"/>
    <w:rsid w:val="008960BC"/>
    <w:rsid w:val="008A3BF0"/>
    <w:rsid w:val="008B2F18"/>
    <w:rsid w:val="008D5E5C"/>
    <w:rsid w:val="0090796B"/>
    <w:rsid w:val="00933015"/>
    <w:rsid w:val="00940D76"/>
    <w:rsid w:val="00942720"/>
    <w:rsid w:val="009427D3"/>
    <w:rsid w:val="00942F53"/>
    <w:rsid w:val="009511A6"/>
    <w:rsid w:val="00952CEE"/>
    <w:rsid w:val="00952F0C"/>
    <w:rsid w:val="009633AF"/>
    <w:rsid w:val="00965DB4"/>
    <w:rsid w:val="0097384A"/>
    <w:rsid w:val="00983E5B"/>
    <w:rsid w:val="009C1F55"/>
    <w:rsid w:val="009C7133"/>
    <w:rsid w:val="009E22C6"/>
    <w:rsid w:val="00A116C9"/>
    <w:rsid w:val="00A24C36"/>
    <w:rsid w:val="00A45528"/>
    <w:rsid w:val="00A51D13"/>
    <w:rsid w:val="00A541EE"/>
    <w:rsid w:val="00A637EA"/>
    <w:rsid w:val="00A701C3"/>
    <w:rsid w:val="00A769E2"/>
    <w:rsid w:val="00A820E4"/>
    <w:rsid w:val="00A82806"/>
    <w:rsid w:val="00A83F22"/>
    <w:rsid w:val="00A87330"/>
    <w:rsid w:val="00A92DE0"/>
    <w:rsid w:val="00A954BC"/>
    <w:rsid w:val="00AA24B9"/>
    <w:rsid w:val="00AC21D9"/>
    <w:rsid w:val="00AD2405"/>
    <w:rsid w:val="00AE2C9A"/>
    <w:rsid w:val="00AF242E"/>
    <w:rsid w:val="00B1656D"/>
    <w:rsid w:val="00B22808"/>
    <w:rsid w:val="00B26070"/>
    <w:rsid w:val="00B33055"/>
    <w:rsid w:val="00B42FC3"/>
    <w:rsid w:val="00B53689"/>
    <w:rsid w:val="00B53828"/>
    <w:rsid w:val="00B5704D"/>
    <w:rsid w:val="00B752AF"/>
    <w:rsid w:val="00B75E6E"/>
    <w:rsid w:val="00B9313C"/>
    <w:rsid w:val="00BB0438"/>
    <w:rsid w:val="00BC16B7"/>
    <w:rsid w:val="00BC3BD0"/>
    <w:rsid w:val="00BD37CC"/>
    <w:rsid w:val="00BD3BBF"/>
    <w:rsid w:val="00BD5DC9"/>
    <w:rsid w:val="00C13E79"/>
    <w:rsid w:val="00C16CB7"/>
    <w:rsid w:val="00C21BBF"/>
    <w:rsid w:val="00C519B3"/>
    <w:rsid w:val="00C52713"/>
    <w:rsid w:val="00C535CA"/>
    <w:rsid w:val="00C549E8"/>
    <w:rsid w:val="00C661CC"/>
    <w:rsid w:val="00C877E7"/>
    <w:rsid w:val="00C90D2F"/>
    <w:rsid w:val="00C920BE"/>
    <w:rsid w:val="00C93252"/>
    <w:rsid w:val="00C96846"/>
    <w:rsid w:val="00CA0AF4"/>
    <w:rsid w:val="00CB263F"/>
    <w:rsid w:val="00CB339E"/>
    <w:rsid w:val="00CB481F"/>
    <w:rsid w:val="00CC057D"/>
    <w:rsid w:val="00CC0608"/>
    <w:rsid w:val="00CE4DF5"/>
    <w:rsid w:val="00CE6768"/>
    <w:rsid w:val="00D04D61"/>
    <w:rsid w:val="00D05B6A"/>
    <w:rsid w:val="00D17E71"/>
    <w:rsid w:val="00D266C5"/>
    <w:rsid w:val="00D31550"/>
    <w:rsid w:val="00D32D7F"/>
    <w:rsid w:val="00D3534C"/>
    <w:rsid w:val="00D41D3F"/>
    <w:rsid w:val="00D56A51"/>
    <w:rsid w:val="00D57556"/>
    <w:rsid w:val="00D72D97"/>
    <w:rsid w:val="00D86E69"/>
    <w:rsid w:val="00DB0C45"/>
    <w:rsid w:val="00DC5291"/>
    <w:rsid w:val="00DC6644"/>
    <w:rsid w:val="00DD0457"/>
    <w:rsid w:val="00DD2DF1"/>
    <w:rsid w:val="00DE733A"/>
    <w:rsid w:val="00E0564B"/>
    <w:rsid w:val="00E16D50"/>
    <w:rsid w:val="00E20814"/>
    <w:rsid w:val="00E21649"/>
    <w:rsid w:val="00E31782"/>
    <w:rsid w:val="00E6272D"/>
    <w:rsid w:val="00E62852"/>
    <w:rsid w:val="00E7112B"/>
    <w:rsid w:val="00E77F8D"/>
    <w:rsid w:val="00EA37A1"/>
    <w:rsid w:val="00EB4AC9"/>
    <w:rsid w:val="00EC0795"/>
    <w:rsid w:val="00EC2154"/>
    <w:rsid w:val="00EC4DBD"/>
    <w:rsid w:val="00EE283A"/>
    <w:rsid w:val="00EE6ED4"/>
    <w:rsid w:val="00EF31F9"/>
    <w:rsid w:val="00F015FB"/>
    <w:rsid w:val="00F0469C"/>
    <w:rsid w:val="00F1481C"/>
    <w:rsid w:val="00F15E05"/>
    <w:rsid w:val="00F3116C"/>
    <w:rsid w:val="00F34314"/>
    <w:rsid w:val="00F3709E"/>
    <w:rsid w:val="00F467B0"/>
    <w:rsid w:val="00F61F7D"/>
    <w:rsid w:val="00F70C0D"/>
    <w:rsid w:val="00F918A0"/>
    <w:rsid w:val="00F96E0C"/>
    <w:rsid w:val="00FB16B1"/>
    <w:rsid w:val="00FB3ED9"/>
    <w:rsid w:val="00F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2D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7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7DA5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479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797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D7DA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D7DA5"/>
    <w:pPr>
      <w:jc w:val="both"/>
    </w:pPr>
    <w:rPr>
      <w:b/>
      <w:bCs/>
      <w:sz w:val="22"/>
      <w:szCs w:val="22"/>
    </w:rPr>
  </w:style>
  <w:style w:type="table" w:styleId="Grigliatabella">
    <w:name w:val="Table Grid"/>
    <w:basedOn w:val="Tabellanormale"/>
    <w:rsid w:val="00F14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C3BD0"/>
    <w:rPr>
      <w:color w:val="0000FF"/>
      <w:u w:val="single"/>
    </w:rPr>
  </w:style>
  <w:style w:type="paragraph" w:styleId="Corpodeltesto2">
    <w:name w:val="Body Text 2"/>
    <w:basedOn w:val="Normale"/>
    <w:rsid w:val="0062797D"/>
    <w:pPr>
      <w:spacing w:after="120" w:line="480" w:lineRule="auto"/>
    </w:pPr>
  </w:style>
  <w:style w:type="paragraph" w:customStyle="1" w:styleId="Documento-Testo">
    <w:name w:val="Documento - Testo"/>
    <w:rsid w:val="00157156"/>
    <w:pPr>
      <w:ind w:firstLine="284"/>
      <w:jc w:val="both"/>
    </w:pPr>
    <w:rPr>
      <w:sz w:val="24"/>
    </w:rPr>
  </w:style>
  <w:style w:type="paragraph" w:customStyle="1" w:styleId="DocumentoTestoSezioneriempire">
    <w:name w:val="Documento Testo Sezione (riempire)"/>
    <w:basedOn w:val="Normale"/>
    <w:rsid w:val="00157156"/>
    <w:pPr>
      <w:widowControl w:val="0"/>
      <w:spacing w:after="360"/>
      <w:ind w:left="23"/>
    </w:pPr>
    <w:rPr>
      <w:szCs w:val="20"/>
    </w:rPr>
  </w:style>
  <w:style w:type="paragraph" w:customStyle="1" w:styleId="Style1">
    <w:name w:val="Style 1"/>
    <w:rsid w:val="00C661CC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C661CC"/>
    <w:pPr>
      <w:widowControl w:val="0"/>
      <w:autoSpaceDE w:val="0"/>
      <w:autoSpaceDN w:val="0"/>
      <w:ind w:left="72"/>
    </w:pPr>
    <w:rPr>
      <w:sz w:val="24"/>
      <w:szCs w:val="24"/>
    </w:rPr>
  </w:style>
  <w:style w:type="character" w:customStyle="1" w:styleId="CharacterStyle1">
    <w:name w:val="Character Style 1"/>
    <w:rsid w:val="00C661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casalecchio.bo.it/servizi/Menu/dinamica.aspx?idArea=359&amp;idCat=423&amp;ID=33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RSANN~1\IMPOST~1\Temp\Domanda%20rivalutazione%20candidatura%20esperti%20collau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rivalutazione candidatura esperti collaudo</Template>
  <TotalTime>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telefono: 051 598 265</vt:lpstr>
    </vt:vector>
  </TitlesOfParts>
  <Company> </Company>
  <LinksUpToDate>false</LinksUpToDate>
  <CharactersWithSpaces>3187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http://www.comune.casalecchio.bo.it/servizi/Menu/dinamica.aspx?idArea=359&amp;idCat=423&amp;ID=33392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telefono: 051 598 265</dc:title>
  <dc:subject/>
  <dc:creator>mrsannino</dc:creator>
  <cp:keywords/>
  <dc:description/>
  <cp:lastModifiedBy>mrsannino</cp:lastModifiedBy>
  <cp:revision>3</cp:revision>
  <cp:lastPrinted>2014-11-26T07:19:00Z</cp:lastPrinted>
  <dcterms:created xsi:type="dcterms:W3CDTF">2014-11-26T07:18:00Z</dcterms:created>
  <dcterms:modified xsi:type="dcterms:W3CDTF">2014-12-11T07:45:00Z</dcterms:modified>
</cp:coreProperties>
</file>