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7" w:rsidRPr="00667665" w:rsidRDefault="00006E57" w:rsidP="00006E57">
      <w:pPr>
        <w:rPr>
          <w:sz w:val="16"/>
          <w:szCs w:val="16"/>
        </w:rPr>
      </w:pPr>
    </w:p>
    <w:p w:rsidR="00006E57" w:rsidRDefault="009430D4" w:rsidP="00006E5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E</w:t>
      </w:r>
      <w:r w:rsidR="00292D19">
        <w:rPr>
          <w:rFonts w:ascii="Verdana" w:hAnsi="Verdana"/>
          <w:sz w:val="18"/>
          <w:szCs w:val="18"/>
        </w:rPr>
        <w:t>lettorale</w:t>
      </w:r>
      <w:r>
        <w:rPr>
          <w:rFonts w:ascii="Verdana" w:hAnsi="Verdana"/>
          <w:sz w:val="18"/>
          <w:szCs w:val="18"/>
        </w:rPr>
        <w:t xml:space="preserve"> </w:t>
      </w:r>
      <w:r w:rsidR="00292D1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="00006E57">
        <w:rPr>
          <w:rFonts w:ascii="Verdana" w:hAnsi="Verdana"/>
          <w:sz w:val="18"/>
          <w:szCs w:val="18"/>
        </w:rPr>
        <w:t>Via dei Mille, 9</w:t>
      </w:r>
    </w:p>
    <w:p w:rsidR="00006E57" w:rsidRDefault="00006E57" w:rsidP="00006E5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40033 Casalecchio di Reno (BO)</w:t>
      </w:r>
    </w:p>
    <w:p w:rsidR="00006E57" w:rsidRPr="005C4590" w:rsidRDefault="00006E57" w:rsidP="00006E57">
      <w:pPr>
        <w:jc w:val="right"/>
        <w:rPr>
          <w:rFonts w:ascii="Verdana" w:hAnsi="Verdana"/>
          <w:sz w:val="12"/>
          <w:szCs w:val="12"/>
        </w:rPr>
      </w:pPr>
    </w:p>
    <w:p w:rsidR="00006E57" w:rsidRPr="008605D4" w:rsidRDefault="00006E57" w:rsidP="00006E5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8605D4">
        <w:rPr>
          <w:rFonts w:ascii="Verdana" w:hAnsi="Verdana"/>
          <w:sz w:val="18"/>
          <w:szCs w:val="18"/>
        </w:rPr>
        <w:t xml:space="preserve">elefono: </w:t>
      </w:r>
      <w:r w:rsidR="008D4D56">
        <w:rPr>
          <w:rFonts w:ascii="Tahoma" w:hAnsi="Tahoma" w:cs="Tahoma"/>
          <w:sz w:val="18"/>
          <w:lang w:val="es-ES"/>
        </w:rPr>
        <w:t>051 598 15</w:t>
      </w:r>
      <w:r w:rsidR="00292D19">
        <w:rPr>
          <w:rFonts w:ascii="Tahoma" w:hAnsi="Tahoma" w:cs="Tahoma"/>
          <w:sz w:val="18"/>
          <w:lang w:val="es-ES"/>
        </w:rPr>
        <w:t>8</w:t>
      </w:r>
      <w:r w:rsidR="008250E8">
        <w:rPr>
          <w:rFonts w:ascii="Tahoma" w:hAnsi="Tahoma" w:cs="Tahoma"/>
          <w:sz w:val="18"/>
          <w:lang w:val="es-ES"/>
        </w:rPr>
        <w:t xml:space="preserve"> - </w:t>
      </w:r>
      <w:r>
        <w:rPr>
          <w:rFonts w:ascii="Verdana" w:hAnsi="Verdana"/>
          <w:sz w:val="18"/>
          <w:szCs w:val="18"/>
        </w:rPr>
        <w:t xml:space="preserve">fax: 051 </w:t>
      </w:r>
      <w:r w:rsidR="008D4D56">
        <w:rPr>
          <w:rFonts w:ascii="Verdana" w:hAnsi="Verdana"/>
          <w:sz w:val="18"/>
          <w:szCs w:val="18"/>
        </w:rPr>
        <w:t>598 196</w:t>
      </w:r>
    </w:p>
    <w:p w:rsidR="005C4590" w:rsidRPr="00292D19" w:rsidRDefault="008D4D56" w:rsidP="005C4590">
      <w:pPr>
        <w:jc w:val="right"/>
        <w:rPr>
          <w:rFonts w:ascii="Verdana" w:hAnsi="Verdana"/>
          <w:sz w:val="18"/>
          <w:szCs w:val="18"/>
          <w:lang w:val="en-US"/>
        </w:rPr>
      </w:pPr>
      <w:r w:rsidRPr="009430D4">
        <w:rPr>
          <w:rFonts w:ascii="Verdana" w:hAnsi="Verdana"/>
          <w:sz w:val="18"/>
          <w:szCs w:val="18"/>
        </w:rPr>
        <w:t xml:space="preserve"> </w:t>
      </w:r>
      <w:r w:rsidRPr="00292D19">
        <w:rPr>
          <w:rFonts w:ascii="Verdana" w:hAnsi="Verdana"/>
          <w:sz w:val="18"/>
          <w:szCs w:val="18"/>
          <w:lang w:val="en-US"/>
        </w:rPr>
        <w:t>email: elettorale</w:t>
      </w:r>
      <w:r w:rsidR="005C4590" w:rsidRPr="00292D19">
        <w:rPr>
          <w:rFonts w:ascii="Verdana" w:hAnsi="Verdana"/>
          <w:sz w:val="18"/>
          <w:szCs w:val="18"/>
          <w:lang w:val="en-US"/>
        </w:rPr>
        <w:t>@comune.casalecchio.bo.it</w:t>
      </w:r>
    </w:p>
    <w:p w:rsidR="005C4590" w:rsidRPr="00292D19" w:rsidRDefault="005C4590" w:rsidP="005C4590">
      <w:pPr>
        <w:jc w:val="right"/>
        <w:rPr>
          <w:rFonts w:ascii="Verdana" w:hAnsi="Verdana"/>
          <w:sz w:val="18"/>
          <w:szCs w:val="18"/>
        </w:rPr>
      </w:pPr>
      <w:r w:rsidRPr="00292D19">
        <w:rPr>
          <w:rFonts w:ascii="Verdana" w:hAnsi="Verdana"/>
          <w:sz w:val="18"/>
          <w:szCs w:val="18"/>
        </w:rPr>
        <w:t>pec:</w:t>
      </w:r>
      <w:r w:rsidR="00A3478B" w:rsidRPr="00A3478B">
        <w:rPr>
          <w:rFonts w:ascii="Verdana" w:hAnsi="Verdana"/>
          <w:sz w:val="18"/>
          <w:szCs w:val="18"/>
        </w:rPr>
        <w:t xml:space="preserve"> </w:t>
      </w:r>
      <w:r w:rsidR="00A3478B">
        <w:rPr>
          <w:rFonts w:ascii="Verdana" w:hAnsi="Verdana"/>
          <w:sz w:val="18"/>
          <w:szCs w:val="18"/>
        </w:rPr>
        <w:t>servizidemografici</w:t>
      </w:r>
      <w:r w:rsidRPr="00292D19">
        <w:rPr>
          <w:rFonts w:ascii="Verdana" w:hAnsi="Verdana"/>
          <w:sz w:val="18"/>
          <w:szCs w:val="18"/>
        </w:rPr>
        <w:t>.casalecchio@cert.provincia.bo.it</w:t>
      </w:r>
    </w:p>
    <w:p w:rsidR="006F7552" w:rsidRPr="00292D19" w:rsidRDefault="00905EEB" w:rsidP="00006E57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2061" style="position:absolute;z-index:251655680" from="0,4.9pt" to="540pt,4.9pt"/>
        </w:pict>
      </w:r>
    </w:p>
    <w:p w:rsidR="00C17809" w:rsidRPr="009A6826" w:rsidRDefault="00905EEB" w:rsidP="00477494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.85pt;margin-top:1.15pt;width:525.15pt;height:30pt;z-index:251654656" filled="f" fillcolor="silver" strokeweight="3pt">
            <v:stroke linestyle="thinThin"/>
            <v:textbox>
              <w:txbxContent>
                <w:p w:rsidR="0034546B" w:rsidRPr="006B337E" w:rsidRDefault="005B12D1" w:rsidP="00BD00E5">
                  <w:pPr>
                    <w:tabs>
                      <w:tab w:val="left" w:pos="3240"/>
                      <w:tab w:val="left" w:pos="8100"/>
                      <w:tab w:val="left" w:pos="8280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  <w:r w:rsidR="00BD00E5">
                    <w:rPr>
                      <w:b/>
                      <w:sz w:val="28"/>
                      <w:szCs w:val="28"/>
                    </w:rPr>
                    <w:t>omanda sala per iniziative di  propaganda elettorale</w:t>
                  </w:r>
                </w:p>
              </w:txbxContent>
            </v:textbox>
          </v:shape>
        </w:pict>
      </w:r>
    </w:p>
    <w:p w:rsidR="005E2975" w:rsidRPr="009A6826" w:rsidRDefault="005E2975" w:rsidP="00477494">
      <w:pPr>
        <w:jc w:val="both"/>
        <w:rPr>
          <w:b/>
        </w:rPr>
      </w:pPr>
    </w:p>
    <w:p w:rsidR="00E012A6" w:rsidRPr="009A6826" w:rsidRDefault="00E012A6" w:rsidP="00E012A6">
      <w:pPr>
        <w:jc w:val="center"/>
        <w:rPr>
          <w:rFonts w:ascii="Verdana" w:hAnsi="Verdana"/>
          <w:noProof/>
        </w:rPr>
      </w:pPr>
    </w:p>
    <w:p w:rsidR="00982AF3" w:rsidRDefault="00982AF3" w:rsidP="00982AF3">
      <w:pPr>
        <w:spacing w:line="360" w:lineRule="auto"/>
        <w:jc w:val="both"/>
      </w:pPr>
      <w:r>
        <w:t xml:space="preserve">Io sottoscritta/o ____________________________________________________________________________ </w:t>
      </w:r>
    </w:p>
    <w:p w:rsidR="00982AF3" w:rsidRDefault="00982AF3" w:rsidP="00982AF3">
      <w:pPr>
        <w:spacing w:line="360" w:lineRule="auto"/>
        <w:jc w:val="both"/>
      </w:pPr>
      <w:r>
        <w:t>nata/o a ______________________________________________________________  il __________________</w:t>
      </w:r>
    </w:p>
    <w:p w:rsidR="00982AF3" w:rsidRDefault="00982AF3" w:rsidP="00982AF3">
      <w:pPr>
        <w:spacing w:line="360" w:lineRule="auto"/>
        <w:jc w:val="both"/>
      </w:pPr>
      <w:r>
        <w:t xml:space="preserve">residente a ______________________________________ via e </w:t>
      </w:r>
      <w:proofErr w:type="spellStart"/>
      <w:r>
        <w:t>n°</w:t>
      </w:r>
      <w:proofErr w:type="spellEnd"/>
      <w:r>
        <w:t xml:space="preserve"> ___________________________________</w:t>
      </w:r>
    </w:p>
    <w:p w:rsidR="00982AF3" w:rsidRPr="00C22D4B" w:rsidRDefault="00982AF3" w:rsidP="00982AF3">
      <w:pPr>
        <w:spacing w:line="360" w:lineRule="auto"/>
        <w:rPr>
          <w:i/>
        </w:rPr>
      </w:pPr>
      <w:r>
        <w:t>tel. ________________________</w:t>
      </w:r>
      <w:r w:rsidRPr="00C22D4B">
        <w:t xml:space="preserve">__ </w:t>
      </w:r>
      <w:r>
        <w:t>fax</w:t>
      </w:r>
      <w:r w:rsidRPr="00C22D4B">
        <w:t xml:space="preserve"> </w:t>
      </w:r>
      <w:r>
        <w:t>____________________ e</w:t>
      </w:r>
      <w:r w:rsidR="00D871E2">
        <w:t>-</w:t>
      </w:r>
      <w:r>
        <w:t>mail _______________________________</w:t>
      </w:r>
    </w:p>
    <w:p w:rsidR="002F75B1" w:rsidRPr="00D871E2" w:rsidRDefault="00D871E2" w:rsidP="00D871E2">
      <w:pPr>
        <w:spacing w:line="360" w:lineRule="auto"/>
        <w:jc w:val="both"/>
        <w:rPr>
          <w:sz w:val="22"/>
          <w:szCs w:val="22"/>
        </w:rPr>
      </w:pPr>
      <w:r w:rsidRPr="001C262B">
        <w:rPr>
          <w:sz w:val="22"/>
          <w:szCs w:val="22"/>
        </w:rPr>
        <w:t>in qualità di</w:t>
      </w:r>
      <w:r w:rsidR="00A94B9A">
        <w:rPr>
          <w:sz w:val="22"/>
          <w:szCs w:val="22"/>
        </w:rPr>
        <w:t xml:space="preserve"> </w:t>
      </w:r>
      <w:r w:rsidR="00A94B9A" w:rsidRPr="00A94B9A">
        <w:rPr>
          <w:sz w:val="22"/>
          <w:szCs w:val="22"/>
        </w:rPr>
        <w:t xml:space="preserve"> (1)</w:t>
      </w:r>
      <w:r w:rsidR="00A94B9A">
        <w:rPr>
          <w:sz w:val="22"/>
          <w:szCs w:val="22"/>
        </w:rPr>
        <w:t xml:space="preserve"> </w:t>
      </w:r>
      <w:r w:rsidRPr="001C262B">
        <w:rPr>
          <w:sz w:val="22"/>
          <w:szCs w:val="22"/>
        </w:rPr>
        <w:t xml:space="preserve"> _____________________________</w:t>
      </w:r>
      <w:r w:rsidR="001E4BFA">
        <w:rPr>
          <w:sz w:val="22"/>
          <w:szCs w:val="22"/>
        </w:rPr>
        <w:t>__________________________</w:t>
      </w:r>
      <w:r w:rsidR="00A94B9A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, </w:t>
      </w:r>
      <w:r w:rsidR="00BD00E5">
        <w:rPr>
          <w:spacing w:val="-6"/>
        </w:rPr>
        <w:t xml:space="preserve">nell’ambito della campagna elettorale </w:t>
      </w:r>
      <w:r>
        <w:rPr>
          <w:spacing w:val="-6"/>
        </w:rPr>
        <w:t>de</w:t>
      </w:r>
      <w:r w:rsidR="00EC31A4">
        <w:rPr>
          <w:spacing w:val="-6"/>
        </w:rPr>
        <w:t xml:space="preserve">l </w:t>
      </w:r>
      <w:r w:rsidR="00201954">
        <w:rPr>
          <w:spacing w:val="-6"/>
        </w:rPr>
        <w:t>R</w:t>
      </w:r>
      <w:r w:rsidR="00EC3DDA">
        <w:rPr>
          <w:spacing w:val="-6"/>
        </w:rPr>
        <w:t>eferendum costituzionale</w:t>
      </w:r>
      <w:r w:rsidR="00EC31A4">
        <w:rPr>
          <w:spacing w:val="-6"/>
        </w:rPr>
        <w:t xml:space="preserve"> del 4 Dicembre</w:t>
      </w:r>
      <w:r>
        <w:rPr>
          <w:spacing w:val="-6"/>
        </w:rPr>
        <w:t xml:space="preserve"> 2016</w:t>
      </w:r>
    </w:p>
    <w:p w:rsidR="006F7552" w:rsidRDefault="00BD00E5" w:rsidP="00E202DE">
      <w:pPr>
        <w:spacing w:before="120" w:line="360" w:lineRule="auto"/>
        <w:jc w:val="center"/>
        <w:rPr>
          <w:b/>
        </w:rPr>
      </w:pPr>
      <w:r>
        <w:rPr>
          <w:b/>
        </w:rPr>
        <w:t>C H I E D</w:t>
      </w:r>
      <w:r w:rsidR="006F7552" w:rsidRPr="005B12D1">
        <w:rPr>
          <w:b/>
        </w:rPr>
        <w:t xml:space="preserve"> O</w:t>
      </w:r>
    </w:p>
    <w:p w:rsidR="00D871E2" w:rsidRPr="005B12D1" w:rsidRDefault="00D871E2" w:rsidP="00D871E2">
      <w:pPr>
        <w:spacing w:before="120" w:line="360" w:lineRule="auto"/>
        <w:rPr>
          <w:b/>
        </w:rPr>
      </w:pPr>
    </w:p>
    <w:p w:rsidR="009E0D4E" w:rsidRPr="009E0D4E" w:rsidRDefault="00BD00E5" w:rsidP="009E0D4E">
      <w:pPr>
        <w:spacing w:line="360" w:lineRule="auto"/>
        <w:jc w:val="both"/>
        <w:rPr>
          <w:spacing w:val="-6"/>
        </w:rPr>
      </w:pPr>
      <w:r>
        <w:rPr>
          <w:spacing w:val="-6"/>
        </w:rPr>
        <w:t>la disponibilità del seguente spazio comunale</w:t>
      </w:r>
      <w:r w:rsidR="00F6763C" w:rsidRPr="009C16B6">
        <w:rPr>
          <w:spacing w:val="-6"/>
        </w:rPr>
        <w:t>:</w:t>
      </w:r>
      <w:r w:rsidR="00F6763C">
        <w:rPr>
          <w:b/>
          <w:spacing w:val="-6"/>
        </w:rPr>
        <w:t xml:space="preserve"> </w:t>
      </w:r>
      <w:r w:rsidR="00477494">
        <w:rPr>
          <w:i/>
          <w:sz w:val="20"/>
          <w:szCs w:val="20"/>
        </w:rPr>
        <w:t>(barrare la casella interessata)</w:t>
      </w:r>
    </w:p>
    <w:p w:rsidR="009A6826" w:rsidRDefault="00905EEB" w:rsidP="00BD00E5">
      <w:pPr>
        <w:tabs>
          <w:tab w:val="left" w:pos="360"/>
        </w:tabs>
        <w:ind w:left="357" w:hanging="357"/>
        <w:jc w:val="both"/>
        <w:rPr>
          <w:i/>
          <w:sz w:val="20"/>
          <w:szCs w:val="20"/>
        </w:rPr>
      </w:pPr>
      <w:r w:rsidRPr="00E012A6">
        <w:rPr>
          <w:bCs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982AF3" w:rsidRPr="00E012A6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E012A6">
        <w:rPr>
          <w:bCs/>
          <w:sz w:val="22"/>
          <w:szCs w:val="22"/>
        </w:rPr>
        <w:fldChar w:fldCharType="end"/>
      </w:r>
      <w:r w:rsidR="00982AF3" w:rsidRPr="00BD00E5">
        <w:rPr>
          <w:bCs/>
          <w:sz w:val="22"/>
          <w:szCs w:val="22"/>
        </w:rPr>
        <w:tab/>
      </w:r>
      <w:r w:rsidR="009A6826">
        <w:rPr>
          <w:bCs/>
        </w:rPr>
        <w:t>sala “C.</w:t>
      </w:r>
      <w:r w:rsidR="00BD00E5" w:rsidRPr="00BD00E5">
        <w:rPr>
          <w:bCs/>
        </w:rPr>
        <w:t xml:space="preserve"> </w:t>
      </w:r>
      <w:r w:rsidR="00BD00E5" w:rsidRPr="00BD00E5">
        <w:t xml:space="preserve">Foschi” presso </w:t>
      </w:r>
      <w:r w:rsidR="00BD00E5">
        <w:t xml:space="preserve">la </w:t>
      </w:r>
      <w:r w:rsidR="00BD00E5" w:rsidRPr="00BD00E5">
        <w:rPr>
          <w:spacing w:val="-2"/>
        </w:rPr>
        <w:t>Casa della Solidarietà</w:t>
      </w:r>
      <w:r w:rsidR="00BD00E5" w:rsidRPr="00BD00E5">
        <w:t xml:space="preserve"> </w:t>
      </w:r>
      <w:r w:rsidR="009A6826">
        <w:t xml:space="preserve">“A. Dubcek” </w:t>
      </w:r>
      <w:r w:rsidR="00BD00E5" w:rsidRPr="00BD00E5">
        <w:t>in via del Fanciullo n°6</w:t>
      </w:r>
      <w:r w:rsidR="006E627B">
        <w:rPr>
          <w:sz w:val="20"/>
          <w:szCs w:val="20"/>
        </w:rPr>
        <w:t>.</w:t>
      </w:r>
    </w:p>
    <w:p w:rsidR="00BD00E5" w:rsidRDefault="009A6826" w:rsidP="00D871E2">
      <w:pPr>
        <w:tabs>
          <w:tab w:val="left" w:pos="360"/>
        </w:tabs>
        <w:ind w:left="357" w:hanging="357"/>
        <w:jc w:val="both"/>
        <w:rPr>
          <w:rFonts w:ascii="TimesNewRomanPSMT" w:hAnsi="TimesNewRomanPSMT" w:cs="TimesNewRomanPSMT"/>
        </w:rPr>
      </w:pPr>
      <w:r>
        <w:rPr>
          <w:i/>
          <w:sz w:val="20"/>
          <w:szCs w:val="20"/>
        </w:rPr>
        <w:tab/>
      </w:r>
    </w:p>
    <w:p w:rsidR="009A6826" w:rsidRDefault="00905EEB" w:rsidP="00321C61">
      <w:p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E012A6">
        <w:rPr>
          <w:bCs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321C61" w:rsidRPr="00E012A6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E012A6">
        <w:rPr>
          <w:bCs/>
          <w:sz w:val="22"/>
          <w:szCs w:val="22"/>
        </w:rPr>
        <w:fldChar w:fldCharType="end"/>
      </w:r>
      <w:r w:rsidR="00321C61" w:rsidRPr="00BD00E5">
        <w:rPr>
          <w:bCs/>
          <w:sz w:val="22"/>
          <w:szCs w:val="22"/>
        </w:rPr>
        <w:tab/>
      </w:r>
      <w:r w:rsidR="00321C61" w:rsidRPr="00BD00E5">
        <w:rPr>
          <w:bCs/>
        </w:rPr>
        <w:t>sal</w:t>
      </w:r>
      <w:r w:rsidR="00321C61">
        <w:rPr>
          <w:bCs/>
        </w:rPr>
        <w:t>one</w:t>
      </w:r>
      <w:r w:rsidR="00321C61" w:rsidRPr="00BD00E5">
        <w:t xml:space="preserve"> presso </w:t>
      </w:r>
      <w:r w:rsidR="00321C61">
        <w:t xml:space="preserve">la </w:t>
      </w:r>
      <w:r w:rsidR="00321C61" w:rsidRPr="00BD00E5">
        <w:rPr>
          <w:spacing w:val="-2"/>
        </w:rPr>
        <w:t xml:space="preserve">Casa </w:t>
      </w:r>
      <w:r w:rsidR="00321C61">
        <w:rPr>
          <w:spacing w:val="-2"/>
        </w:rPr>
        <w:t>per la Pace</w:t>
      </w:r>
      <w:r w:rsidR="00321C61" w:rsidRPr="00BD00E5">
        <w:t xml:space="preserve"> in via de</w:t>
      </w:r>
      <w:r w:rsidR="00321C61">
        <w:t>i Canonici Renani n</w:t>
      </w:r>
      <w:r w:rsidR="00321C61" w:rsidRPr="00BD00E5">
        <w:t>°</w:t>
      </w:r>
      <w:r w:rsidR="00D871E2">
        <w:t>8</w:t>
      </w:r>
      <w:r w:rsidR="006E627B">
        <w:rPr>
          <w:sz w:val="20"/>
          <w:szCs w:val="20"/>
        </w:rPr>
        <w:t>.</w:t>
      </w:r>
    </w:p>
    <w:p w:rsidR="00321C61" w:rsidRDefault="009A6826" w:rsidP="00321C61">
      <w:pPr>
        <w:tabs>
          <w:tab w:val="left" w:pos="360"/>
        </w:tabs>
        <w:ind w:left="357" w:hanging="357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:rsidR="00135892" w:rsidRDefault="00135892" w:rsidP="00321C61">
      <w:pPr>
        <w:tabs>
          <w:tab w:val="left" w:pos="360"/>
        </w:tabs>
        <w:ind w:left="357" w:hanging="357"/>
        <w:jc w:val="both"/>
        <w:rPr>
          <w:i/>
          <w:sz w:val="20"/>
          <w:szCs w:val="20"/>
        </w:rPr>
      </w:pPr>
    </w:p>
    <w:p w:rsidR="00135892" w:rsidRPr="00BD00E5" w:rsidRDefault="00135892" w:rsidP="00321C61">
      <w:pPr>
        <w:tabs>
          <w:tab w:val="left" w:pos="360"/>
        </w:tabs>
        <w:ind w:left="357" w:hanging="357"/>
        <w:jc w:val="both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il giorno ________________________________ dalle ore __________________________ alle ore______________________</w:t>
      </w:r>
    </w:p>
    <w:p w:rsidR="00321C61" w:rsidRPr="007B3D67" w:rsidRDefault="00321C61" w:rsidP="00321C61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</w:rPr>
      </w:pPr>
    </w:p>
    <w:p w:rsidR="005B35A5" w:rsidRDefault="005B35A5" w:rsidP="00E202DE">
      <w:pPr>
        <w:tabs>
          <w:tab w:val="left" w:pos="720"/>
        </w:tabs>
        <w:ind w:left="720" w:right="-28" w:hanging="360"/>
        <w:jc w:val="center"/>
        <w:rPr>
          <w:bCs/>
          <w:sz w:val="20"/>
          <w:szCs w:val="20"/>
        </w:rPr>
      </w:pPr>
    </w:p>
    <w:p w:rsidR="00E202DE" w:rsidRDefault="00E202DE" w:rsidP="00B54CCB">
      <w:pPr>
        <w:ind w:right="-28"/>
        <w:jc w:val="both"/>
        <w:rPr>
          <w:bCs/>
          <w:sz w:val="20"/>
          <w:szCs w:val="20"/>
        </w:rPr>
      </w:pPr>
    </w:p>
    <w:p w:rsidR="005B12D1" w:rsidRPr="00477494" w:rsidRDefault="005B12D1" w:rsidP="00B54CCB">
      <w:pPr>
        <w:ind w:right="-28"/>
        <w:jc w:val="both"/>
        <w:rPr>
          <w:bCs/>
          <w:sz w:val="20"/>
          <w:szCs w:val="20"/>
        </w:rPr>
      </w:pPr>
    </w:p>
    <w:p w:rsidR="00477494" w:rsidRPr="00477494" w:rsidRDefault="00477494" w:rsidP="00B54CCB">
      <w:pPr>
        <w:ind w:right="-28"/>
        <w:jc w:val="both"/>
        <w:rPr>
          <w:bCs/>
          <w:sz w:val="20"/>
          <w:szCs w:val="20"/>
        </w:rPr>
      </w:pPr>
    </w:p>
    <w:p w:rsidR="00E012A6" w:rsidRPr="00AB3FCC" w:rsidRDefault="00DF33EC" w:rsidP="00AB3FCC">
      <w:pPr>
        <w:tabs>
          <w:tab w:val="left" w:pos="6120"/>
        </w:tabs>
        <w:ind w:right="-28"/>
        <w:jc w:val="both"/>
      </w:pPr>
      <w:r w:rsidRPr="00AB3FCC">
        <w:rPr>
          <w:bCs/>
        </w:rPr>
        <w:t>data</w:t>
      </w:r>
      <w:r w:rsidR="00AB3FCC">
        <w:rPr>
          <w:bCs/>
        </w:rPr>
        <w:t xml:space="preserve"> ________________</w:t>
      </w:r>
      <w:r w:rsidR="00B54CCB" w:rsidRPr="00AB3FCC">
        <w:rPr>
          <w:bCs/>
        </w:rPr>
        <w:t>____</w:t>
      </w:r>
      <w:r w:rsidR="00B54CCB" w:rsidRPr="00AB3FCC">
        <w:rPr>
          <w:bCs/>
        </w:rPr>
        <w:tab/>
      </w:r>
      <w:r w:rsidRPr="00AB3FCC">
        <w:t>firma</w:t>
      </w:r>
      <w:r w:rsidR="00B54CCB" w:rsidRPr="00AB3FCC">
        <w:t xml:space="preserve"> ____</w:t>
      </w:r>
      <w:r w:rsidRPr="00AB3FCC">
        <w:t>__</w:t>
      </w:r>
      <w:r w:rsidR="00AB3FCC">
        <w:t>___________________</w:t>
      </w:r>
      <w:r w:rsidR="00B54CCB" w:rsidRPr="00AB3FCC">
        <w:t>________</w:t>
      </w:r>
    </w:p>
    <w:p w:rsidR="00982AF3" w:rsidRDefault="00982AF3" w:rsidP="00DF33EC">
      <w:pPr>
        <w:ind w:left="280" w:hanging="280"/>
        <w:jc w:val="both"/>
        <w:rPr>
          <w:b/>
          <w:sz w:val="12"/>
          <w:szCs w:val="12"/>
        </w:rPr>
      </w:pPr>
    </w:p>
    <w:p w:rsidR="006F7552" w:rsidRPr="00E202DE" w:rsidRDefault="006F7552" w:rsidP="00DF33EC">
      <w:pPr>
        <w:ind w:left="280" w:hanging="280"/>
        <w:jc w:val="both"/>
        <w:rPr>
          <w:b/>
        </w:rPr>
      </w:pPr>
    </w:p>
    <w:p w:rsidR="006F7552" w:rsidRPr="00E202DE" w:rsidRDefault="006F7552" w:rsidP="00DF33EC">
      <w:pPr>
        <w:ind w:left="280" w:hanging="280"/>
        <w:jc w:val="both"/>
        <w:rPr>
          <w:b/>
        </w:rPr>
      </w:pPr>
    </w:p>
    <w:p w:rsidR="006F7552" w:rsidRPr="00E202DE" w:rsidRDefault="006F7552" w:rsidP="00DF33EC">
      <w:pPr>
        <w:ind w:left="280" w:hanging="280"/>
        <w:jc w:val="both"/>
        <w:rPr>
          <w:b/>
        </w:rPr>
      </w:pPr>
    </w:p>
    <w:p w:rsidR="006F7552" w:rsidRPr="00E202DE" w:rsidRDefault="006F7552" w:rsidP="00DF33EC">
      <w:pPr>
        <w:ind w:left="280" w:hanging="280"/>
        <w:jc w:val="both"/>
        <w:rPr>
          <w:b/>
        </w:rPr>
      </w:pPr>
    </w:p>
    <w:p w:rsidR="006F7552" w:rsidRPr="00E202DE" w:rsidRDefault="006F7552" w:rsidP="00DF33EC">
      <w:pPr>
        <w:ind w:left="280" w:hanging="280"/>
        <w:jc w:val="both"/>
        <w:rPr>
          <w:b/>
        </w:rPr>
      </w:pPr>
    </w:p>
    <w:p w:rsidR="006F7552" w:rsidRPr="00E202DE" w:rsidRDefault="006F7552" w:rsidP="00FF5063">
      <w:pPr>
        <w:jc w:val="both"/>
        <w:rPr>
          <w:b/>
        </w:rPr>
      </w:pPr>
    </w:p>
    <w:p w:rsidR="00DF33EC" w:rsidRDefault="00DF33EC" w:rsidP="00DF33EC">
      <w:pPr>
        <w:ind w:left="280" w:hanging="280"/>
        <w:jc w:val="both"/>
        <w:rPr>
          <w:b/>
          <w:sz w:val="20"/>
          <w:szCs w:val="20"/>
        </w:rPr>
      </w:pPr>
      <w:r w:rsidRPr="00206798">
        <w:rPr>
          <w:b/>
          <w:sz w:val="20"/>
          <w:szCs w:val="20"/>
        </w:rPr>
        <w:t>Note:</w:t>
      </w:r>
    </w:p>
    <w:p w:rsidR="00DF33EC" w:rsidRPr="006D5247" w:rsidRDefault="00DF33EC" w:rsidP="00DF33EC">
      <w:pPr>
        <w:jc w:val="both"/>
        <w:rPr>
          <w:sz w:val="10"/>
          <w:szCs w:val="10"/>
          <w:u w:val="single"/>
        </w:rPr>
      </w:pPr>
    </w:p>
    <w:p w:rsidR="001B61C7" w:rsidRPr="007C2E92" w:rsidRDefault="00B54CCB" w:rsidP="00660202">
      <w:pPr>
        <w:ind w:left="266" w:hanging="266"/>
        <w:jc w:val="both"/>
        <w:rPr>
          <w:sz w:val="20"/>
          <w:szCs w:val="20"/>
        </w:rPr>
      </w:pPr>
      <w:r w:rsidRPr="007C2E92">
        <w:rPr>
          <w:sz w:val="20"/>
          <w:szCs w:val="20"/>
          <w:vertAlign w:val="superscript"/>
        </w:rPr>
        <w:t xml:space="preserve"> </w:t>
      </w:r>
      <w:r w:rsidR="001B61C7" w:rsidRPr="007C2E92">
        <w:rPr>
          <w:sz w:val="20"/>
          <w:szCs w:val="20"/>
          <w:vertAlign w:val="superscript"/>
        </w:rPr>
        <w:t>(1)</w:t>
      </w:r>
      <w:r w:rsidR="00C61F60" w:rsidRPr="007C2E92">
        <w:rPr>
          <w:sz w:val="20"/>
          <w:szCs w:val="20"/>
        </w:rPr>
        <w:tab/>
        <w:t xml:space="preserve">indicare </w:t>
      </w:r>
      <w:r w:rsidR="008250E8" w:rsidRPr="007C2E92">
        <w:rPr>
          <w:sz w:val="20"/>
          <w:szCs w:val="20"/>
        </w:rPr>
        <w:t>i p</w:t>
      </w:r>
      <w:r w:rsidR="006B337E">
        <w:rPr>
          <w:sz w:val="20"/>
          <w:szCs w:val="20"/>
        </w:rPr>
        <w:t>ropri poteri di rappresentanza (</w:t>
      </w:r>
      <w:r w:rsidR="008250E8" w:rsidRPr="007C2E92">
        <w:rPr>
          <w:sz w:val="20"/>
          <w:szCs w:val="20"/>
        </w:rPr>
        <w:t xml:space="preserve">es. </w:t>
      </w:r>
      <w:r w:rsidR="00321C61">
        <w:rPr>
          <w:sz w:val="20"/>
          <w:szCs w:val="20"/>
        </w:rPr>
        <w:t>rapp</w:t>
      </w:r>
      <w:r w:rsidR="00D871E2">
        <w:rPr>
          <w:sz w:val="20"/>
          <w:szCs w:val="20"/>
        </w:rPr>
        <w:t>resentante del partito/</w:t>
      </w:r>
      <w:r w:rsidR="00A94B9A">
        <w:rPr>
          <w:sz w:val="20"/>
          <w:szCs w:val="20"/>
        </w:rPr>
        <w:t>gruppo</w:t>
      </w:r>
      <w:r w:rsidR="00321C61">
        <w:rPr>
          <w:sz w:val="20"/>
          <w:szCs w:val="20"/>
        </w:rPr>
        <w:t xml:space="preserve"> politico</w:t>
      </w:r>
      <w:r w:rsidR="00D871E2">
        <w:rPr>
          <w:sz w:val="20"/>
          <w:szCs w:val="20"/>
        </w:rPr>
        <w:t xml:space="preserve"> presente in Parlamento</w:t>
      </w:r>
      <w:r w:rsidR="00D871E2" w:rsidRPr="001C262B">
        <w:rPr>
          <w:sz w:val="22"/>
          <w:szCs w:val="22"/>
        </w:rPr>
        <w:t xml:space="preserve"> </w:t>
      </w:r>
      <w:r w:rsidR="00D871E2" w:rsidRPr="00D871E2">
        <w:rPr>
          <w:sz w:val="20"/>
          <w:szCs w:val="20"/>
        </w:rPr>
        <w:t>o di promotore del referendum</w:t>
      </w:r>
      <w:r w:rsidR="00D871E2">
        <w:rPr>
          <w:sz w:val="20"/>
          <w:szCs w:val="20"/>
        </w:rPr>
        <w:t xml:space="preserve"> </w:t>
      </w:r>
      <w:r w:rsidR="006B337E">
        <w:rPr>
          <w:sz w:val="20"/>
          <w:szCs w:val="20"/>
        </w:rPr>
        <w:t>)</w:t>
      </w:r>
    </w:p>
    <w:p w:rsidR="001B61C7" w:rsidRPr="0034546B" w:rsidRDefault="001B61C7" w:rsidP="00660202">
      <w:pPr>
        <w:jc w:val="both"/>
        <w:rPr>
          <w:sz w:val="8"/>
          <w:szCs w:val="8"/>
        </w:rPr>
      </w:pPr>
    </w:p>
    <w:p w:rsidR="007C2E92" w:rsidRDefault="007C2E92" w:rsidP="007C2E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</w:t>
      </w:r>
      <w:r w:rsidRPr="00AA4A43">
        <w:rPr>
          <w:sz w:val="20"/>
          <w:szCs w:val="20"/>
          <w:u w:val="single"/>
        </w:rPr>
        <w:t xml:space="preserve">el caso di invio tramite posta / fax o di presentazione della </w:t>
      </w:r>
      <w:r>
        <w:rPr>
          <w:sz w:val="20"/>
          <w:szCs w:val="20"/>
          <w:u w:val="single"/>
        </w:rPr>
        <w:t xml:space="preserve">presente </w:t>
      </w:r>
      <w:r w:rsidRPr="00AA4A43">
        <w:rPr>
          <w:sz w:val="20"/>
          <w:szCs w:val="20"/>
          <w:u w:val="single"/>
        </w:rPr>
        <w:t xml:space="preserve">da parte di persona diversa </w:t>
      </w:r>
      <w:r>
        <w:rPr>
          <w:sz w:val="20"/>
          <w:szCs w:val="20"/>
          <w:u w:val="single"/>
        </w:rPr>
        <w:t>da quella che ha firmato</w:t>
      </w:r>
      <w:r>
        <w:rPr>
          <w:sz w:val="20"/>
          <w:szCs w:val="20"/>
        </w:rPr>
        <w:t>,</w:t>
      </w:r>
      <w:r w:rsidRPr="00D57556">
        <w:rPr>
          <w:sz w:val="20"/>
          <w:szCs w:val="20"/>
        </w:rPr>
        <w:t xml:space="preserve"> </w:t>
      </w:r>
      <w:r w:rsidRPr="004D4581">
        <w:rPr>
          <w:sz w:val="20"/>
          <w:szCs w:val="20"/>
        </w:rPr>
        <w:t xml:space="preserve">allegare </w:t>
      </w:r>
      <w:r>
        <w:rPr>
          <w:sz w:val="20"/>
          <w:szCs w:val="20"/>
        </w:rPr>
        <w:t xml:space="preserve">una </w:t>
      </w:r>
      <w:r w:rsidRPr="004D4581">
        <w:rPr>
          <w:sz w:val="20"/>
          <w:szCs w:val="20"/>
        </w:rPr>
        <w:t xml:space="preserve">fotocopia del documento </w:t>
      </w:r>
      <w:r>
        <w:rPr>
          <w:sz w:val="20"/>
          <w:szCs w:val="20"/>
        </w:rPr>
        <w:t xml:space="preserve">valido </w:t>
      </w:r>
      <w:r w:rsidRPr="004D4581">
        <w:rPr>
          <w:sz w:val="20"/>
          <w:szCs w:val="20"/>
        </w:rPr>
        <w:t xml:space="preserve">di identità </w:t>
      </w:r>
      <w:r>
        <w:rPr>
          <w:sz w:val="20"/>
          <w:szCs w:val="20"/>
        </w:rPr>
        <w:t>o riconoscimento di chi ha firmato.</w:t>
      </w:r>
    </w:p>
    <w:p w:rsidR="007D34A9" w:rsidRPr="0034546B" w:rsidRDefault="007D34A9" w:rsidP="007D34A9">
      <w:pPr>
        <w:tabs>
          <w:tab w:val="left" w:pos="360"/>
        </w:tabs>
        <w:ind w:left="280" w:hanging="280"/>
        <w:jc w:val="both"/>
        <w:rPr>
          <w:sz w:val="8"/>
          <w:szCs w:val="8"/>
        </w:rPr>
      </w:pPr>
    </w:p>
    <w:p w:rsidR="007D34A9" w:rsidRPr="009633AF" w:rsidRDefault="007D34A9" w:rsidP="007D34A9">
      <w:pPr>
        <w:spacing w:before="120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 xml:space="preserve">L'Amministrazione Comunale informa, ai sensi dell'art. 13 </w:t>
      </w:r>
      <w:proofErr w:type="spellStart"/>
      <w:r w:rsidRPr="009633AF">
        <w:rPr>
          <w:rFonts w:cs="Tahoma"/>
          <w:snapToGrid w:val="0"/>
          <w:color w:val="000000"/>
          <w:sz w:val="16"/>
          <w:szCs w:val="16"/>
        </w:rPr>
        <w:t>D.Lgs.</w:t>
      </w:r>
      <w:proofErr w:type="spellEnd"/>
      <w:r w:rsidRPr="009633AF">
        <w:rPr>
          <w:rFonts w:cs="Tahoma"/>
          <w:snapToGrid w:val="0"/>
          <w:color w:val="000000"/>
          <w:sz w:val="16"/>
          <w:szCs w:val="16"/>
        </w:rPr>
        <w:t xml:space="preserve"> 196/2003, che:</w:t>
      </w:r>
    </w:p>
    <w:p w:rsidR="007D34A9" w:rsidRPr="009633AF" w:rsidRDefault="007D34A9" w:rsidP="007D34A9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trattamento dei dati conferiti con dichiarazioni / richieste è finalizzato allo sviluppo del relativo procedimento amministrativo ed alle attività ad esso correlate;</w:t>
      </w:r>
    </w:p>
    <w:p w:rsidR="007D34A9" w:rsidRPr="009633AF" w:rsidRDefault="007D34A9" w:rsidP="007D34A9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conferimento dei dati è obbligatorio per il corretto sviluppo dell'istruttoria e degli altri adempimenti;</w:t>
      </w:r>
    </w:p>
    <w:p w:rsidR="007D34A9" w:rsidRPr="009633AF" w:rsidRDefault="007D34A9" w:rsidP="007D34A9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mancato conferimento di alcuni o di tutti i dati richiesti comporta l'interruzione / l'annullamento dei procedimenti amministrativi;</w:t>
      </w:r>
    </w:p>
    <w:p w:rsidR="007D34A9" w:rsidRPr="009633AF" w:rsidRDefault="007D34A9" w:rsidP="007D34A9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in relazione al procedimento ed alle attività correlate, il Comune può comunicare i dati acquisiti con le dichiarazioni / richieste ad altri Enti competenti;</w:t>
      </w:r>
    </w:p>
    <w:p w:rsidR="007D34A9" w:rsidRPr="009633AF" w:rsidRDefault="007D34A9" w:rsidP="007D34A9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 xml:space="preserve">il dichiarante può esercitare i diritti previsti dall'art. 7 del </w:t>
      </w:r>
      <w:proofErr w:type="spellStart"/>
      <w:r w:rsidRPr="009633AF">
        <w:rPr>
          <w:rFonts w:cs="Tahoma"/>
          <w:snapToGrid w:val="0"/>
          <w:color w:val="000000"/>
          <w:sz w:val="16"/>
          <w:szCs w:val="16"/>
        </w:rPr>
        <w:t>D.Lgs.</w:t>
      </w:r>
      <w:proofErr w:type="spellEnd"/>
      <w:r w:rsidRPr="009633AF">
        <w:rPr>
          <w:rFonts w:cs="Tahoma"/>
          <w:snapToGrid w:val="0"/>
          <w:color w:val="000000"/>
          <w:sz w:val="16"/>
          <w:szCs w:val="16"/>
        </w:rPr>
        <w:t xml:space="preserve"> 196/2003, ovvero la modifica, l'aggiornamento e la cancellazione dei dati;</w:t>
      </w:r>
    </w:p>
    <w:p w:rsidR="00824B18" w:rsidRPr="00916C5B" w:rsidRDefault="007D34A9" w:rsidP="00916C5B">
      <w:pPr>
        <w:numPr>
          <w:ilvl w:val="0"/>
          <w:numId w:val="9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 xml:space="preserve">titolare della banca dati è il Comune di Casalecchio di Reno; responsabile del trattamento dei dati è il Dirigente </w:t>
      </w:r>
      <w:r w:rsidR="00D50F1B" w:rsidRPr="00D50F1B">
        <w:rPr>
          <w:rFonts w:cs="Tahoma"/>
          <w:snapToGrid w:val="0"/>
          <w:color w:val="000000"/>
          <w:sz w:val="16"/>
          <w:szCs w:val="16"/>
        </w:rPr>
        <w:t>dell’Ar</w:t>
      </w:r>
      <w:r w:rsidR="001E290D">
        <w:rPr>
          <w:rFonts w:cs="Tahoma"/>
          <w:snapToGrid w:val="0"/>
          <w:color w:val="000000"/>
          <w:sz w:val="16"/>
          <w:szCs w:val="16"/>
        </w:rPr>
        <w:t>ea Servizi al Cittadino e alla C</w:t>
      </w:r>
      <w:r w:rsidR="00D50F1B" w:rsidRPr="00D50F1B">
        <w:rPr>
          <w:rFonts w:cs="Tahoma"/>
          <w:snapToGrid w:val="0"/>
          <w:color w:val="000000"/>
          <w:sz w:val="16"/>
          <w:szCs w:val="16"/>
        </w:rPr>
        <w:t>omunità</w:t>
      </w:r>
      <w:r w:rsidR="00D50F1B">
        <w:rPr>
          <w:rFonts w:cs="Tahoma"/>
          <w:snapToGrid w:val="0"/>
          <w:color w:val="000000"/>
          <w:sz w:val="16"/>
          <w:szCs w:val="16"/>
        </w:rPr>
        <w:t>.</w:t>
      </w:r>
    </w:p>
    <w:sectPr w:rsidR="00824B18" w:rsidRPr="00916C5B" w:rsidSect="00E827A2">
      <w:headerReference w:type="default" r:id="rId7"/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6E" w:rsidRDefault="00D6296E">
      <w:r>
        <w:separator/>
      </w:r>
    </w:p>
  </w:endnote>
  <w:endnote w:type="continuationSeparator" w:id="0">
    <w:p w:rsidR="00D6296E" w:rsidRDefault="00D6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6E" w:rsidRDefault="00D6296E">
      <w:r>
        <w:separator/>
      </w:r>
    </w:p>
  </w:footnote>
  <w:footnote w:type="continuationSeparator" w:id="0">
    <w:p w:rsidR="00D6296E" w:rsidRDefault="00D6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DA" w:rsidRPr="001B43E4" w:rsidRDefault="00D6296E" w:rsidP="00647970">
    <w:pPr>
      <w:jc w:val="right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721360"/>
          <wp:effectExtent l="19050" t="0" r="0" b="0"/>
          <wp:wrapSquare wrapText="bothSides"/>
          <wp:docPr id="2" name="Immagine 2" descr="bacchetta_cen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chetta_cen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9DA" w:rsidRPr="001B43E4">
      <w:rPr>
        <w:rFonts w:ascii="Verdana" w:hAnsi="Verdana"/>
        <w:sz w:val="22"/>
        <w:szCs w:val="22"/>
      </w:rPr>
      <w:t>Comune di Casalecchio di Reno</w:t>
    </w:r>
  </w:p>
  <w:p w:rsidR="008B59DA" w:rsidRPr="001B43E4" w:rsidRDefault="008B59DA" w:rsidP="00647970">
    <w:pPr>
      <w:jc w:val="right"/>
      <w:rPr>
        <w:rFonts w:ascii="Verdana" w:hAnsi="Verdana"/>
        <w:b/>
        <w:sz w:val="16"/>
        <w:szCs w:val="16"/>
      </w:rPr>
    </w:pPr>
  </w:p>
  <w:p w:rsidR="005B35A5" w:rsidRPr="005B35A5" w:rsidRDefault="008250E8" w:rsidP="005B35A5">
    <w:pPr>
      <w:jc w:val="right"/>
      <w:rPr>
        <w:rFonts w:ascii="Verdana" w:hAnsi="Verdana"/>
        <w:b/>
      </w:rPr>
    </w:pPr>
    <w:r>
      <w:rPr>
        <w:rFonts w:ascii="Verdana" w:hAnsi="Verdana"/>
        <w:b/>
      </w:rPr>
      <w:t>Servizi</w:t>
    </w:r>
    <w:r w:rsidR="008D4D56">
      <w:rPr>
        <w:rFonts w:ascii="Verdana" w:hAnsi="Verdana"/>
        <w:b/>
      </w:rPr>
      <w:t xml:space="preserve"> Demografici</w:t>
    </w:r>
  </w:p>
  <w:p w:rsidR="008B59DA" w:rsidRDefault="008B59DA" w:rsidP="00397351">
    <w:pPr>
      <w:jc w:val="right"/>
      <w:rPr>
        <w:rFonts w:ascii="Verdana" w:hAnsi="Verdana"/>
        <w:sz w:val="8"/>
        <w:szCs w:val="8"/>
      </w:rPr>
    </w:pPr>
  </w:p>
  <w:p w:rsidR="008B59DA" w:rsidRPr="008250E8" w:rsidRDefault="008B59DA" w:rsidP="00397351">
    <w:pPr>
      <w:jc w:val="right"/>
      <w:rPr>
        <w:rFonts w:ascii="Verdana" w:hAnsi="Verdana"/>
        <w:b/>
        <w:sz w:val="22"/>
        <w:szCs w:val="22"/>
      </w:rPr>
    </w:pPr>
  </w:p>
  <w:p w:rsidR="008B59DA" w:rsidRPr="001B43E4" w:rsidRDefault="008B59DA" w:rsidP="00647970">
    <w:pPr>
      <w:pBdr>
        <w:bottom w:val="single" w:sz="6" w:space="1" w:color="auto"/>
      </w:pBdr>
      <w:jc w:val="right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C1"/>
    <w:multiLevelType w:val="hybridMultilevel"/>
    <w:tmpl w:val="693473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8E02D3"/>
    <w:multiLevelType w:val="multilevel"/>
    <w:tmpl w:val="2FC03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A33B1E"/>
    <w:multiLevelType w:val="hybridMultilevel"/>
    <w:tmpl w:val="5C440274"/>
    <w:lvl w:ilvl="0" w:tplc="6C963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65C4B"/>
    <w:multiLevelType w:val="hybridMultilevel"/>
    <w:tmpl w:val="F7C252A6"/>
    <w:lvl w:ilvl="0" w:tplc="2CB6A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657C2B"/>
    <w:multiLevelType w:val="hybridMultilevel"/>
    <w:tmpl w:val="AB1613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7C93C77"/>
    <w:multiLevelType w:val="hybridMultilevel"/>
    <w:tmpl w:val="684ED4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540981"/>
    <w:multiLevelType w:val="hybridMultilevel"/>
    <w:tmpl w:val="8430CEEA"/>
    <w:lvl w:ilvl="0" w:tplc="5F825E4A">
      <w:start w:val="1"/>
      <w:numFmt w:val="bullet"/>
      <w:lvlText w:val="–"/>
      <w:lvlJc w:val="left"/>
      <w:pPr>
        <w:ind w:left="761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01D00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664E7C54"/>
    <w:multiLevelType w:val="hybridMultilevel"/>
    <w:tmpl w:val="D43444BE"/>
    <w:lvl w:ilvl="0" w:tplc="4DF2B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915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792F4834"/>
    <w:multiLevelType w:val="hybridMultilevel"/>
    <w:tmpl w:val="8D4C473A"/>
    <w:lvl w:ilvl="0" w:tplc="6BD2B0B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A10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E973403"/>
    <w:multiLevelType w:val="hybridMultilevel"/>
    <w:tmpl w:val="C9625698"/>
    <w:lvl w:ilvl="0" w:tplc="2A403C1E">
      <w:numFmt w:val="bullet"/>
      <w:lvlText w:val=""/>
      <w:lvlJc w:val="left"/>
      <w:pPr>
        <w:tabs>
          <w:tab w:val="num" w:pos="555"/>
        </w:tabs>
        <w:ind w:left="555" w:hanging="375"/>
      </w:pPr>
      <w:rPr>
        <w:rFonts w:ascii="Webdings" w:eastAsia="Times New Roman" w:hAnsi="Web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6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07"/>
    <w:rsid w:val="00006E57"/>
    <w:rsid w:val="00012C75"/>
    <w:rsid w:val="0004485C"/>
    <w:rsid w:val="000473EF"/>
    <w:rsid w:val="000538FC"/>
    <w:rsid w:val="00067ECB"/>
    <w:rsid w:val="00075DA0"/>
    <w:rsid w:val="00083171"/>
    <w:rsid w:val="00087AFE"/>
    <w:rsid w:val="000909AB"/>
    <w:rsid w:val="000A60CD"/>
    <w:rsid w:val="000B71F9"/>
    <w:rsid w:val="000B7C25"/>
    <w:rsid w:val="000C5F62"/>
    <w:rsid w:val="000D5293"/>
    <w:rsid w:val="000E53F8"/>
    <w:rsid w:val="000E7063"/>
    <w:rsid w:val="001022FD"/>
    <w:rsid w:val="00117199"/>
    <w:rsid w:val="0012263A"/>
    <w:rsid w:val="00130536"/>
    <w:rsid w:val="00130ED9"/>
    <w:rsid w:val="00135892"/>
    <w:rsid w:val="001765D6"/>
    <w:rsid w:val="001B43E4"/>
    <w:rsid w:val="001B61C7"/>
    <w:rsid w:val="001D3CEF"/>
    <w:rsid w:val="001E066F"/>
    <w:rsid w:val="001E290D"/>
    <w:rsid w:val="001E4BFA"/>
    <w:rsid w:val="001F58A9"/>
    <w:rsid w:val="001F7996"/>
    <w:rsid w:val="00201954"/>
    <w:rsid w:val="002835B4"/>
    <w:rsid w:val="00291B72"/>
    <w:rsid w:val="00292D19"/>
    <w:rsid w:val="002C6C4E"/>
    <w:rsid w:val="002D14FF"/>
    <w:rsid w:val="002D4807"/>
    <w:rsid w:val="002F75B1"/>
    <w:rsid w:val="003013C8"/>
    <w:rsid w:val="00321C61"/>
    <w:rsid w:val="00331011"/>
    <w:rsid w:val="00333FB8"/>
    <w:rsid w:val="00341D20"/>
    <w:rsid w:val="0034447B"/>
    <w:rsid w:val="0034546B"/>
    <w:rsid w:val="00350B27"/>
    <w:rsid w:val="00356203"/>
    <w:rsid w:val="003564F5"/>
    <w:rsid w:val="003664AB"/>
    <w:rsid w:val="00381B95"/>
    <w:rsid w:val="00397351"/>
    <w:rsid w:val="003B0B7E"/>
    <w:rsid w:val="003C6B03"/>
    <w:rsid w:val="003D63A8"/>
    <w:rsid w:val="003D7DA5"/>
    <w:rsid w:val="003E18DF"/>
    <w:rsid w:val="003E3553"/>
    <w:rsid w:val="003E584F"/>
    <w:rsid w:val="00400C82"/>
    <w:rsid w:val="00402565"/>
    <w:rsid w:val="00403C8F"/>
    <w:rsid w:val="004063CC"/>
    <w:rsid w:val="0041076D"/>
    <w:rsid w:val="004160CD"/>
    <w:rsid w:val="00440192"/>
    <w:rsid w:val="00451113"/>
    <w:rsid w:val="00451773"/>
    <w:rsid w:val="00477494"/>
    <w:rsid w:val="004A1FF2"/>
    <w:rsid w:val="004B6890"/>
    <w:rsid w:val="004E3674"/>
    <w:rsid w:val="004F3E56"/>
    <w:rsid w:val="004F5397"/>
    <w:rsid w:val="004F5EE5"/>
    <w:rsid w:val="005013E4"/>
    <w:rsid w:val="005107EA"/>
    <w:rsid w:val="00513B0D"/>
    <w:rsid w:val="00517461"/>
    <w:rsid w:val="00526123"/>
    <w:rsid w:val="00547BA0"/>
    <w:rsid w:val="005562DF"/>
    <w:rsid w:val="00560B63"/>
    <w:rsid w:val="005A1315"/>
    <w:rsid w:val="005B12D1"/>
    <w:rsid w:val="005B35A5"/>
    <w:rsid w:val="005C3C1F"/>
    <w:rsid w:val="005C4590"/>
    <w:rsid w:val="005D1713"/>
    <w:rsid w:val="005E2975"/>
    <w:rsid w:val="005E74F9"/>
    <w:rsid w:val="005F348F"/>
    <w:rsid w:val="00605AE4"/>
    <w:rsid w:val="006152CF"/>
    <w:rsid w:val="00616B91"/>
    <w:rsid w:val="0064561D"/>
    <w:rsid w:val="00647970"/>
    <w:rsid w:val="00660202"/>
    <w:rsid w:val="00667BA4"/>
    <w:rsid w:val="00692075"/>
    <w:rsid w:val="006A0182"/>
    <w:rsid w:val="006A1F3A"/>
    <w:rsid w:val="006A550A"/>
    <w:rsid w:val="006B337E"/>
    <w:rsid w:val="006B37EE"/>
    <w:rsid w:val="006D4D95"/>
    <w:rsid w:val="006E627B"/>
    <w:rsid w:val="006F1904"/>
    <w:rsid w:val="006F5305"/>
    <w:rsid w:val="006F7552"/>
    <w:rsid w:val="00745460"/>
    <w:rsid w:val="007475BE"/>
    <w:rsid w:val="00753137"/>
    <w:rsid w:val="00760BC9"/>
    <w:rsid w:val="00780B6B"/>
    <w:rsid w:val="00786E07"/>
    <w:rsid w:val="00790A6A"/>
    <w:rsid w:val="00797B30"/>
    <w:rsid w:val="007B3D67"/>
    <w:rsid w:val="007C2E92"/>
    <w:rsid w:val="007C57EF"/>
    <w:rsid w:val="007D34A9"/>
    <w:rsid w:val="007E2CB0"/>
    <w:rsid w:val="007E637A"/>
    <w:rsid w:val="00815947"/>
    <w:rsid w:val="00820EB1"/>
    <w:rsid w:val="00824B18"/>
    <w:rsid w:val="008250E8"/>
    <w:rsid w:val="0083739C"/>
    <w:rsid w:val="00840D26"/>
    <w:rsid w:val="00875320"/>
    <w:rsid w:val="00880547"/>
    <w:rsid w:val="00893B5B"/>
    <w:rsid w:val="00893CA8"/>
    <w:rsid w:val="008B1D9D"/>
    <w:rsid w:val="008B59DA"/>
    <w:rsid w:val="008C3C5A"/>
    <w:rsid w:val="008C79C2"/>
    <w:rsid w:val="008D47BD"/>
    <w:rsid w:val="008D4D56"/>
    <w:rsid w:val="00905EEB"/>
    <w:rsid w:val="00913795"/>
    <w:rsid w:val="00916C5B"/>
    <w:rsid w:val="00922F31"/>
    <w:rsid w:val="00924CA0"/>
    <w:rsid w:val="0092524A"/>
    <w:rsid w:val="00940D76"/>
    <w:rsid w:val="009427D3"/>
    <w:rsid w:val="009430D4"/>
    <w:rsid w:val="00982AF3"/>
    <w:rsid w:val="00983E5B"/>
    <w:rsid w:val="009A6826"/>
    <w:rsid w:val="009B0F6C"/>
    <w:rsid w:val="009C16B6"/>
    <w:rsid w:val="009D4478"/>
    <w:rsid w:val="009D68AC"/>
    <w:rsid w:val="009E0D4E"/>
    <w:rsid w:val="00A03D54"/>
    <w:rsid w:val="00A160C5"/>
    <w:rsid w:val="00A3478B"/>
    <w:rsid w:val="00A44432"/>
    <w:rsid w:val="00A62253"/>
    <w:rsid w:val="00A67989"/>
    <w:rsid w:val="00A81A3C"/>
    <w:rsid w:val="00A83291"/>
    <w:rsid w:val="00A92DE0"/>
    <w:rsid w:val="00A944C5"/>
    <w:rsid w:val="00A94B9A"/>
    <w:rsid w:val="00AA4A43"/>
    <w:rsid w:val="00AB3FCC"/>
    <w:rsid w:val="00AC21D9"/>
    <w:rsid w:val="00AD0F36"/>
    <w:rsid w:val="00AD406F"/>
    <w:rsid w:val="00B140EE"/>
    <w:rsid w:val="00B23838"/>
    <w:rsid w:val="00B25B65"/>
    <w:rsid w:val="00B31AB4"/>
    <w:rsid w:val="00B418A5"/>
    <w:rsid w:val="00B53828"/>
    <w:rsid w:val="00B54CCB"/>
    <w:rsid w:val="00B8197E"/>
    <w:rsid w:val="00B825E8"/>
    <w:rsid w:val="00B85577"/>
    <w:rsid w:val="00B90796"/>
    <w:rsid w:val="00B96E5F"/>
    <w:rsid w:val="00B97539"/>
    <w:rsid w:val="00BD00E5"/>
    <w:rsid w:val="00BD37CC"/>
    <w:rsid w:val="00C02EB0"/>
    <w:rsid w:val="00C12F23"/>
    <w:rsid w:val="00C17809"/>
    <w:rsid w:val="00C519B3"/>
    <w:rsid w:val="00C61F60"/>
    <w:rsid w:val="00C674D2"/>
    <w:rsid w:val="00D00F5C"/>
    <w:rsid w:val="00D17F34"/>
    <w:rsid w:val="00D50F1B"/>
    <w:rsid w:val="00D6296E"/>
    <w:rsid w:val="00D76EA1"/>
    <w:rsid w:val="00D829A3"/>
    <w:rsid w:val="00D871E2"/>
    <w:rsid w:val="00D8759C"/>
    <w:rsid w:val="00D970AE"/>
    <w:rsid w:val="00DC079C"/>
    <w:rsid w:val="00DE152E"/>
    <w:rsid w:val="00DF33EC"/>
    <w:rsid w:val="00E012A6"/>
    <w:rsid w:val="00E15911"/>
    <w:rsid w:val="00E202DE"/>
    <w:rsid w:val="00E21D23"/>
    <w:rsid w:val="00E30E0C"/>
    <w:rsid w:val="00E31C9B"/>
    <w:rsid w:val="00E34CEE"/>
    <w:rsid w:val="00E827A2"/>
    <w:rsid w:val="00E86071"/>
    <w:rsid w:val="00EC31A4"/>
    <w:rsid w:val="00EC3DDA"/>
    <w:rsid w:val="00ED3A40"/>
    <w:rsid w:val="00EF7074"/>
    <w:rsid w:val="00F13BC1"/>
    <w:rsid w:val="00F1481C"/>
    <w:rsid w:val="00F34314"/>
    <w:rsid w:val="00F34482"/>
    <w:rsid w:val="00F40006"/>
    <w:rsid w:val="00F669B2"/>
    <w:rsid w:val="00F6763C"/>
    <w:rsid w:val="00F93534"/>
    <w:rsid w:val="00FA6409"/>
    <w:rsid w:val="00FA6BDF"/>
    <w:rsid w:val="00FC2823"/>
    <w:rsid w:val="00FD2331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2D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2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7DA5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479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797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D7DA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D7DA5"/>
    <w:pPr>
      <w:jc w:val="both"/>
    </w:pPr>
    <w:rPr>
      <w:b/>
      <w:bCs/>
      <w:sz w:val="22"/>
      <w:szCs w:val="22"/>
    </w:rPr>
  </w:style>
  <w:style w:type="table" w:styleId="Grigliatabella">
    <w:name w:val="Table Grid"/>
    <w:basedOn w:val="Tabellanormale"/>
    <w:rsid w:val="00F1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C4590"/>
    <w:rPr>
      <w:color w:val="0000FF"/>
      <w:u w:val="single"/>
    </w:rPr>
  </w:style>
  <w:style w:type="paragraph" w:customStyle="1" w:styleId="Paragrafoelenco1">
    <w:name w:val="Paragrafo elenco1"/>
    <w:basedOn w:val="Normale"/>
    <w:rsid w:val="00477494"/>
    <w:pPr>
      <w:autoSpaceDE w:val="0"/>
      <w:autoSpaceDN w:val="0"/>
      <w:ind w:left="720"/>
      <w:contextualSpacing/>
    </w:pPr>
    <w:rPr>
      <w:rFonts w:ascii="New York" w:eastAsia="Calibri" w:hAnsi="New York" w:cs="New York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rne\AppData\Local\Temp\Domanda%20sala%20propaganda%20eletto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sala propaganda elettorale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telefono: 800 011 837</vt:lpstr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telefono: 800 011 837</dc:title>
  <dc:creator>mfarne</dc:creator>
  <cp:lastModifiedBy>mfarne</cp:lastModifiedBy>
  <cp:revision>16</cp:revision>
  <cp:lastPrinted>2014-09-16T09:52:00Z</cp:lastPrinted>
  <dcterms:created xsi:type="dcterms:W3CDTF">2016-02-25T10:39:00Z</dcterms:created>
  <dcterms:modified xsi:type="dcterms:W3CDTF">2016-10-10T13:07:00Z</dcterms:modified>
</cp:coreProperties>
</file>