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1" w:rsidRDefault="00E015A1" w:rsidP="00264FB3">
      <w:pPr>
        <w:widowControl w:val="0"/>
        <w:jc w:val="center"/>
        <w:rPr>
          <w:rFonts w:ascii="Calibri" w:hAnsi="Calibri" w:cs="Segoe UI Historic"/>
          <w:b/>
          <w:u w:val="single"/>
        </w:rPr>
      </w:pPr>
      <w:r w:rsidRPr="00264FB3">
        <w:rPr>
          <w:rFonts w:ascii="Calibri" w:hAnsi="Calibri" w:cs="Segoe UI Historic"/>
          <w:b/>
          <w:u w:val="single"/>
        </w:rPr>
        <w:t>TEST DI CONTROLLO USO GRATUITO IMU (2016)</w:t>
      </w:r>
      <w:r>
        <w:rPr>
          <w:rFonts w:ascii="Calibri" w:hAnsi="Calibri" w:cs="Segoe UI Historic"/>
          <w:b/>
          <w:u w:val="single"/>
        </w:rPr>
        <w:t xml:space="preserve"> 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Default="00E015A1" w:rsidP="00264FB3">
      <w:pPr>
        <w:widowControl w:val="0"/>
        <w:jc w:val="both"/>
        <w:rPr>
          <w:rFonts w:ascii="Calibri" w:hAnsi="Calibri" w:cs="Segoe UI Historic"/>
          <w:sz w:val="16"/>
          <w:szCs w:val="16"/>
        </w:rPr>
      </w:pPr>
      <w:r w:rsidRPr="003A00EC">
        <w:rPr>
          <w:rFonts w:ascii="Calibri" w:hAnsi="Calibri" w:cs="Segoe UI Historic"/>
          <w:sz w:val="16"/>
          <w:szCs w:val="16"/>
        </w:rPr>
        <w:t xml:space="preserve">Fai questo test per scoprire se hai diritto alla nuova riduzione del 50% prevista per alcuni casi di uso gratuito e per vedere se comunque hai diritto (anche, o in alternativa) all’applicazione dell’aliquota ridotta 0,86%. Oppure per verificare se non hai diritto ad alcun particolare beneficio. </w:t>
      </w:r>
    </w:p>
    <w:p w:rsidR="00E015A1" w:rsidRDefault="00E015A1" w:rsidP="00264FB3">
      <w:pPr>
        <w:widowControl w:val="0"/>
        <w:jc w:val="both"/>
        <w:rPr>
          <w:rFonts w:ascii="Calibri" w:hAnsi="Calibri" w:cs="Segoe UI Historic"/>
          <w:sz w:val="16"/>
          <w:szCs w:val="16"/>
        </w:rPr>
      </w:pPr>
      <w:r w:rsidRPr="00A32C28">
        <w:rPr>
          <w:rFonts w:ascii="Calibri" w:hAnsi="Calibri" w:cs="Segoe UI Historic"/>
          <w:sz w:val="16"/>
          <w:szCs w:val="16"/>
          <w:u w:val="single"/>
        </w:rPr>
        <w:t>Allega sempre copia di questo test alla domanda che presenterai</w:t>
      </w:r>
      <w:r>
        <w:rPr>
          <w:rFonts w:ascii="Calibri" w:hAnsi="Calibri" w:cs="Segoe UI Historic"/>
          <w:sz w:val="16"/>
          <w:szCs w:val="16"/>
        </w:rPr>
        <w:t>.</w:t>
      </w:r>
    </w:p>
    <w:p w:rsidR="00E015A1" w:rsidRPr="003A00EC" w:rsidRDefault="00E015A1" w:rsidP="00264FB3">
      <w:pPr>
        <w:widowControl w:val="0"/>
        <w:jc w:val="both"/>
        <w:rPr>
          <w:rFonts w:ascii="Calibri" w:hAnsi="Calibri" w:cs="Segoe UI Historic"/>
          <w:sz w:val="16"/>
          <w:szCs w:val="16"/>
        </w:rPr>
      </w:pP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  <w:b/>
          <w:u w:val="single"/>
        </w:rPr>
      </w:pPr>
      <w:r w:rsidRPr="00264FB3">
        <w:rPr>
          <w:rFonts w:ascii="Calibri" w:hAnsi="Calibri" w:cs="Segoe UI Historic"/>
          <w:b/>
          <w:u w:val="single"/>
        </w:rPr>
        <w:t xml:space="preserve">Condizioni preliminari (concomitanti): </w:t>
      </w:r>
    </w:p>
    <w:p w:rsidR="00E015A1" w:rsidRPr="00264FB3" w:rsidRDefault="00E015A1" w:rsidP="00264FB3">
      <w:pPr>
        <w:widowControl w:val="0"/>
        <w:ind w:left="360" w:hanging="36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1)</w:t>
      </w:r>
      <w:r w:rsidRPr="00264FB3">
        <w:rPr>
          <w:rFonts w:ascii="Calibri" w:hAnsi="Calibri"/>
        </w:rPr>
        <w:t> </w:t>
      </w:r>
      <w:r w:rsidRPr="00264FB3">
        <w:rPr>
          <w:rFonts w:ascii="Calibri" w:hAnsi="Calibri" w:cs="Segoe UI Historic"/>
        </w:rPr>
        <w:t>devi possedere un appartamento (di categoria diversa da A1, A8 o A9), situato a Casalecchio di Reno, che dai in uso gratuito ad un tuo parente;</w:t>
      </w:r>
    </w:p>
    <w:p w:rsidR="00E015A1" w:rsidRPr="00264FB3" w:rsidRDefault="00E015A1" w:rsidP="00264FB3">
      <w:pPr>
        <w:widowControl w:val="0"/>
        <w:ind w:left="360" w:hanging="36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2)</w:t>
      </w:r>
      <w:r w:rsidRPr="00264FB3">
        <w:rPr>
          <w:rFonts w:ascii="Calibri" w:hAnsi="Calibri"/>
        </w:rPr>
        <w:t> </w:t>
      </w:r>
      <w:r w:rsidRPr="00264FB3">
        <w:rPr>
          <w:rFonts w:ascii="Calibri" w:hAnsi="Calibri" w:cs="Segoe UI Historic"/>
        </w:rPr>
        <w:t xml:space="preserve">il contratto di comodato deve essere registrato (in questo caso parti dal </w:t>
      </w:r>
      <w:r>
        <w:rPr>
          <w:rFonts w:ascii="Calibri" w:hAnsi="Calibri" w:cs="Segoe UI Historic"/>
        </w:rPr>
        <w:t>quesito</w:t>
      </w:r>
      <w:r w:rsidRPr="00264FB3">
        <w:rPr>
          <w:rFonts w:ascii="Calibri" w:hAnsi="Calibri" w:cs="Segoe UI Historic"/>
        </w:rPr>
        <w:t xml:space="preserve"> 1). Se non hai ancora provveduto alla registrazione puoi usare il test per verificare se hai i requisiti per richiedere intanto il beneficio dell’aliquota agevol</w:t>
      </w:r>
      <w:r>
        <w:rPr>
          <w:rFonts w:ascii="Calibri" w:hAnsi="Calibri" w:cs="Segoe UI Historic"/>
        </w:rPr>
        <w:t>ata (in tal caso vai direttamente al punto 8</w:t>
      </w:r>
      <w:r w:rsidRPr="00264FB3">
        <w:rPr>
          <w:rFonts w:ascii="Calibri" w:hAnsi="Calibri" w:cs="Segoe UI Historic"/>
        </w:rPr>
        <w:t>);</w:t>
      </w:r>
    </w:p>
    <w:p w:rsidR="00E015A1" w:rsidRPr="00264FB3" w:rsidRDefault="00E015A1" w:rsidP="00264FB3">
      <w:pPr>
        <w:widowControl w:val="0"/>
        <w:ind w:left="360" w:hanging="36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3)</w:t>
      </w:r>
      <w:r w:rsidRPr="00264FB3">
        <w:rPr>
          <w:rFonts w:ascii="Calibri" w:hAnsi="Calibri"/>
        </w:rPr>
        <w:t> </w:t>
      </w:r>
      <w:r w:rsidRPr="00264FB3">
        <w:rPr>
          <w:rFonts w:ascii="Calibri" w:hAnsi="Calibri" w:cs="Segoe UI Historic"/>
        </w:rPr>
        <w:t>Ai fini di questo test non rileva il possesso di immobili diversi da quelli abitativi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 xml:space="preserve">________________________________________________________________________________________________ 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 </w:t>
      </w: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  <w:b/>
        </w:rPr>
        <w:t>QUESITO 1</w:t>
      </w:r>
      <w:r w:rsidRPr="00264FB3">
        <w:rPr>
          <w:rFonts w:ascii="Calibri" w:hAnsi="Calibri" w:cs="Segoe UI Historic"/>
        </w:rPr>
        <w:t>: risiedi anagraficamente a Casalecchio di Reno?</w:t>
      </w:r>
      <w:r w:rsidRPr="00264FB3">
        <w:rPr>
          <w:rFonts w:ascii="Calibri" w:hAnsi="Calibri" w:cs="Segoe UI Historic"/>
        </w:rPr>
        <w:tab/>
      </w: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ab/>
      </w:r>
    </w:p>
    <w:p w:rsidR="00E015A1" w:rsidRDefault="00E015A1" w:rsidP="00264FB3">
      <w:pPr>
        <w:widowControl w:val="0"/>
        <w:ind w:left="3540" w:firstLine="708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>NO</w:t>
      </w:r>
      <w:r>
        <w:rPr>
          <w:rFonts w:ascii="Calibri" w:hAnsi="Calibri" w:cs="Segoe UI Historic"/>
        </w:rPr>
        <w:tab/>
        <w:t>vai direttamente al punto 8</w:t>
      </w:r>
    </w:p>
    <w:p w:rsidR="00E015A1" w:rsidRDefault="00E015A1" w:rsidP="00264FB3">
      <w:pPr>
        <w:widowControl w:val="0"/>
        <w:ind w:left="3540" w:firstLine="708"/>
        <w:jc w:val="both"/>
        <w:rPr>
          <w:rFonts w:ascii="Calibri" w:hAnsi="Calibri" w:cs="Segoe UI Historic"/>
        </w:rPr>
      </w:pP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  <w:t>SI</w:t>
      </w:r>
      <w:r w:rsidRPr="00264FB3">
        <w:rPr>
          <w:rFonts w:ascii="Calibri" w:hAnsi="Calibri" w:cs="Segoe UI Historic"/>
        </w:rPr>
        <w:tab/>
        <w:t>prosegui con il quesito 2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 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 </w:t>
      </w: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  <w:b/>
        </w:rPr>
        <w:t>QUESITO 2</w:t>
      </w:r>
      <w:r w:rsidRPr="00264FB3">
        <w:rPr>
          <w:rFonts w:ascii="Calibri" w:hAnsi="Calibri" w:cs="Segoe UI Historic"/>
        </w:rPr>
        <w:t>: il comodato gratuito è in favore di un parente di 1° grado (genitore/figlio)?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>NO</w:t>
      </w:r>
      <w:r w:rsidRPr="00264FB3"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>vai direttamente al punto 8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>SI</w:t>
      </w:r>
      <w:r w:rsidRPr="00264FB3">
        <w:rPr>
          <w:rFonts w:ascii="Calibri" w:hAnsi="Calibri" w:cs="Segoe UI Historic"/>
        </w:rPr>
        <w:tab/>
        <w:t>prosegui con il quesito 3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 </w:t>
      </w: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  <w:b/>
        </w:rPr>
        <w:t>QUESITO 3</w:t>
      </w:r>
      <w:r w:rsidRPr="00264FB3">
        <w:rPr>
          <w:rFonts w:ascii="Calibri" w:hAnsi="Calibri" w:cs="Segoe UI Historic"/>
        </w:rPr>
        <w:t>: hai registrato il comodato?</w:t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</w:p>
    <w:p w:rsidR="00E015A1" w:rsidRDefault="00E015A1" w:rsidP="00264FB3">
      <w:pPr>
        <w:widowControl w:val="0"/>
        <w:ind w:left="3540" w:firstLine="708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NO</w:t>
      </w:r>
      <w:r w:rsidRPr="00264FB3"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>vai direttamente al punto 8</w:t>
      </w: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  <w:t>SI</w:t>
      </w:r>
      <w:r w:rsidRPr="00264FB3">
        <w:rPr>
          <w:rFonts w:ascii="Calibri" w:hAnsi="Calibri" w:cs="Segoe UI Historic"/>
        </w:rPr>
        <w:tab/>
        <w:t xml:space="preserve">prosegui con il quesito 4 </w:t>
      </w: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 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  <w:b/>
        </w:rPr>
        <w:t>QUESITO 4</w:t>
      </w:r>
      <w:r w:rsidRPr="00264FB3">
        <w:rPr>
          <w:rFonts w:ascii="Calibri" w:hAnsi="Calibri" w:cs="Segoe UI Historic"/>
        </w:rPr>
        <w:t>: quanti appartamenti possiedi in Italia?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Pr="00264FB3" w:rsidRDefault="00E015A1" w:rsidP="00264FB3">
      <w:pPr>
        <w:pStyle w:val="ListParagraph"/>
        <w:widowControl w:val="0"/>
        <w:numPr>
          <w:ilvl w:val="0"/>
          <w:numId w:val="2"/>
        </w:numPr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uno a Casalecchio</w:t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>vai al quesito 6</w:t>
      </w:r>
    </w:p>
    <w:p w:rsidR="00E015A1" w:rsidRPr="00264FB3" w:rsidRDefault="00E015A1" w:rsidP="00264FB3">
      <w:pPr>
        <w:pStyle w:val="ListParagraph"/>
        <w:widowControl w:val="0"/>
        <w:numPr>
          <w:ilvl w:val="0"/>
          <w:numId w:val="2"/>
        </w:numPr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due di cui uno a Casalecchio</w:t>
      </w:r>
      <w:r w:rsidRPr="00264FB3"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>vai direttamente al punto 8</w:t>
      </w:r>
    </w:p>
    <w:p w:rsidR="00E015A1" w:rsidRPr="00264FB3" w:rsidRDefault="00E015A1" w:rsidP="00264FB3">
      <w:pPr>
        <w:pStyle w:val="ListParagraph"/>
        <w:widowControl w:val="0"/>
        <w:numPr>
          <w:ilvl w:val="0"/>
          <w:numId w:val="2"/>
        </w:numPr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due entrambi a Casalecchio</w:t>
      </w:r>
      <w:r w:rsidRPr="00264FB3"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>vai al quesito 5</w:t>
      </w:r>
    </w:p>
    <w:p w:rsidR="00E015A1" w:rsidRPr="00264FB3" w:rsidRDefault="00E015A1" w:rsidP="00264FB3">
      <w:pPr>
        <w:pStyle w:val="ListParagraph"/>
        <w:widowControl w:val="0"/>
        <w:numPr>
          <w:ilvl w:val="0"/>
          <w:numId w:val="2"/>
        </w:numPr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più di due</w:t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>vai direttamente al punto 8</w:t>
      </w:r>
    </w:p>
    <w:p w:rsidR="00E015A1" w:rsidRPr="00264FB3" w:rsidRDefault="00E015A1" w:rsidP="00264FB3">
      <w:pPr>
        <w:pStyle w:val="ListParagraph"/>
        <w:widowControl w:val="0"/>
        <w:numPr>
          <w:ilvl w:val="0"/>
          <w:numId w:val="2"/>
        </w:numPr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altra risposta</w:t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  <w:b/>
          <w:u w:val="single"/>
        </w:rPr>
        <w:t xml:space="preserve">non hai diritto ad alcuna agevolazione </w:t>
      </w: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</w:rPr>
        <w:t> 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  <w:b/>
        </w:rPr>
        <w:t>QUESITO 5</w:t>
      </w:r>
      <w:r w:rsidRPr="00264FB3">
        <w:rPr>
          <w:rFonts w:ascii="Calibri" w:hAnsi="Calibri" w:cs="Segoe UI Historic"/>
        </w:rPr>
        <w:t>: la casa non concessa in uso gratuito è la tua abitazione principale?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>NO</w:t>
      </w:r>
      <w:r w:rsidRPr="00264FB3"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>vai direttamente al punto 8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>SI</w:t>
      </w:r>
      <w:r w:rsidRPr="00264FB3">
        <w:rPr>
          <w:rFonts w:ascii="Calibri" w:hAnsi="Calibri" w:cs="Segoe UI Historic"/>
        </w:rPr>
        <w:tab/>
        <w:t>prosegui con il quesito 6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  <w:b/>
        </w:rPr>
      </w:pPr>
      <w:r w:rsidRPr="00264FB3">
        <w:rPr>
          <w:rFonts w:ascii="Calibri" w:hAnsi="Calibri" w:cs="Segoe UI Historic"/>
        </w:rPr>
        <w:t> </w:t>
      </w: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 w:rsidRPr="00264FB3">
        <w:rPr>
          <w:rFonts w:ascii="Calibri" w:hAnsi="Calibri" w:cs="Segoe UI Historic"/>
          <w:b/>
        </w:rPr>
        <w:t>QUESITO 6</w:t>
      </w:r>
      <w:r w:rsidRPr="00264FB3">
        <w:rPr>
          <w:rFonts w:ascii="Calibri" w:hAnsi="Calibri" w:cs="Segoe UI Historic"/>
        </w:rPr>
        <w:t>: il parente comodatario è residente anagraficamente nell’abitazione che gli hai dato in uso gratuito?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Default="00E015A1" w:rsidP="00264FB3">
      <w:pPr>
        <w:widowControl w:val="0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>NO</w:t>
      </w:r>
      <w:r w:rsidRPr="00264FB3">
        <w:rPr>
          <w:rFonts w:ascii="Calibri" w:hAnsi="Calibri" w:cs="Segoe UI Historic"/>
        </w:rPr>
        <w:tab/>
        <w:t>non hai diritto ad alcuna agevolazione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>SI</w:t>
      </w:r>
      <w:r w:rsidRPr="00264FB3"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  <w:b/>
          <w:bCs/>
          <w:u w:val="single"/>
        </w:rPr>
        <w:t xml:space="preserve">hai diritto alla riduzione 50% </w:t>
      </w:r>
      <w:r w:rsidRPr="00264FB3">
        <w:rPr>
          <w:rFonts w:ascii="Calibri" w:hAnsi="Calibri" w:cs="Segoe UI Historic"/>
        </w:rPr>
        <w:t>della base</w:t>
      </w:r>
      <w:r>
        <w:rPr>
          <w:rFonts w:ascii="Calibri" w:hAnsi="Calibri" w:cs="Segoe UI Historic"/>
        </w:rPr>
        <w:t xml:space="preserve"> imponibile IMU.</w:t>
      </w:r>
    </w:p>
    <w:p w:rsidR="00E015A1" w:rsidRPr="00264FB3" w:rsidRDefault="00E015A1" w:rsidP="00264FB3">
      <w:pPr>
        <w:widowControl w:val="0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264FB3">
        <w:rPr>
          <w:rFonts w:ascii="Calibri" w:hAnsi="Calibri" w:cs="Segoe UI Historic"/>
        </w:rPr>
        <w:t xml:space="preserve">Presenta la </w:t>
      </w:r>
      <w:r w:rsidRPr="00DB52CD">
        <w:rPr>
          <w:rFonts w:ascii="Calibri" w:hAnsi="Calibri" w:cs="Segoe UI Historic"/>
          <w:b/>
        </w:rPr>
        <w:t>domanda di agevolazione IMU  - sezione 8</w:t>
      </w:r>
      <w:r w:rsidRPr="00264FB3">
        <w:rPr>
          <w:rFonts w:ascii="Calibri" w:hAnsi="Calibri" w:cs="Segoe UI Historic"/>
        </w:rPr>
        <w:t xml:space="preserve">. </w:t>
      </w:r>
    </w:p>
    <w:p w:rsidR="00E015A1" w:rsidRDefault="00E015A1" w:rsidP="00264FB3">
      <w:pPr>
        <w:widowControl w:val="0"/>
        <w:ind w:left="4944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>Inoltre p</w:t>
      </w:r>
      <w:r w:rsidRPr="00264FB3">
        <w:rPr>
          <w:rFonts w:ascii="Calibri" w:hAnsi="Calibri" w:cs="Segoe UI Historic"/>
        </w:rPr>
        <w:t xml:space="preserve">rosegui la compilazione dal </w:t>
      </w:r>
      <w:r w:rsidRPr="00DB52CD">
        <w:rPr>
          <w:rFonts w:ascii="Calibri" w:hAnsi="Calibri" w:cs="Segoe UI Historic"/>
          <w:bCs/>
        </w:rPr>
        <w:t>PUNTO 7</w:t>
      </w:r>
      <w:r>
        <w:rPr>
          <w:rFonts w:ascii="Calibri" w:hAnsi="Calibri" w:cs="Segoe UI Historic"/>
          <w:b/>
          <w:bCs/>
        </w:rPr>
        <w:t xml:space="preserve"> </w:t>
      </w:r>
      <w:r w:rsidRPr="00264FB3">
        <w:rPr>
          <w:rFonts w:ascii="Calibri" w:hAnsi="Calibri" w:cs="Segoe UI Historic"/>
        </w:rPr>
        <w:t>per scoprire se hai diritto anche</w:t>
      </w:r>
      <w:r>
        <w:rPr>
          <w:rFonts w:ascii="Calibri" w:hAnsi="Calibri" w:cs="Segoe UI Historic"/>
        </w:rPr>
        <w:t xml:space="preserve"> </w:t>
      </w:r>
      <w:r w:rsidRPr="00264FB3">
        <w:rPr>
          <w:rFonts w:ascii="Calibri" w:hAnsi="Calibri" w:cs="Segoe UI Historic"/>
        </w:rPr>
        <w:t>all’aliquota</w:t>
      </w:r>
      <w:r>
        <w:rPr>
          <w:rFonts w:ascii="Calibri" w:hAnsi="Calibri" w:cs="Segoe UI Historic"/>
        </w:rPr>
        <w:t xml:space="preserve"> r</w:t>
      </w:r>
      <w:r w:rsidRPr="00264FB3">
        <w:rPr>
          <w:rFonts w:ascii="Calibri" w:hAnsi="Calibri" w:cs="Segoe UI Historic"/>
        </w:rPr>
        <w:t>idotta (0,86%)</w:t>
      </w:r>
    </w:p>
    <w:p w:rsidR="00E015A1" w:rsidRPr="00264FB3" w:rsidRDefault="00E015A1" w:rsidP="005658A3">
      <w:pPr>
        <w:widowControl w:val="0"/>
        <w:jc w:val="both"/>
        <w:rPr>
          <w:rFonts w:ascii="Calibri" w:hAnsi="Calibri" w:cs="Segoe UI Historic"/>
        </w:rPr>
      </w:pPr>
    </w:p>
    <w:p w:rsidR="00E015A1" w:rsidRPr="00554E4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554E41">
        <w:rPr>
          <w:rFonts w:ascii="Calibri" w:hAnsi="Calibri"/>
        </w:rPr>
        <w:t> </w:t>
      </w:r>
      <w:r w:rsidRPr="00554E41">
        <w:rPr>
          <w:rFonts w:ascii="Calibri" w:hAnsi="Calibri" w:cs="Segoe UI Historic"/>
          <w:b/>
          <w:bCs/>
          <w:u w:val="single"/>
        </w:rPr>
        <w:t xml:space="preserve">PUNTO 7 </w:t>
      </w:r>
      <w:r w:rsidRPr="00554E41">
        <w:rPr>
          <w:rFonts w:ascii="Calibri" w:hAnsi="Calibri" w:cs="Segoe UI Historic"/>
        </w:rPr>
        <w:t xml:space="preserve">:  </w:t>
      </w:r>
      <w:r w:rsidRPr="005658A3">
        <w:rPr>
          <w:rFonts w:ascii="Calibri" w:hAnsi="Calibri" w:cs="Segoe UI Historic"/>
          <w:sz w:val="18"/>
          <w:szCs w:val="18"/>
        </w:rPr>
        <w:t xml:space="preserve">Hai accertato di </w:t>
      </w:r>
      <w:r w:rsidRPr="00E57036">
        <w:rPr>
          <w:rFonts w:ascii="Calibri" w:hAnsi="Calibri" w:cs="Segoe UI Historic"/>
          <w:b/>
          <w:sz w:val="18"/>
          <w:szCs w:val="18"/>
        </w:rPr>
        <w:t>avere diritto alla riduzione del 50%</w:t>
      </w:r>
      <w:r w:rsidRPr="005658A3">
        <w:rPr>
          <w:rFonts w:ascii="Calibri" w:hAnsi="Calibri" w:cs="Segoe UI Historic"/>
          <w:sz w:val="18"/>
          <w:szCs w:val="18"/>
        </w:rPr>
        <w:t xml:space="preserve"> della base imponibile IMU. Per usufruirne </w:t>
      </w:r>
      <w:r w:rsidRPr="00DF7AA2">
        <w:rPr>
          <w:rFonts w:ascii="Calibri" w:hAnsi="Calibri" w:cs="Segoe UI Historic"/>
          <w:b/>
          <w:sz w:val="18"/>
          <w:szCs w:val="18"/>
        </w:rPr>
        <w:t>devi presentare un’autocertificazione</w:t>
      </w:r>
      <w:r w:rsidRPr="005658A3">
        <w:rPr>
          <w:rFonts w:ascii="Calibri" w:hAnsi="Calibri" w:cs="Segoe UI Historic"/>
          <w:sz w:val="18"/>
          <w:szCs w:val="18"/>
        </w:rPr>
        <w:t>, utilizzando l’apposito modello (domanda agevolazioni IMU) scaricabile dal modello e compilando la sezione n° 8. Rispondendo alla serie di domande che seguono puoi verificare se oltre alla precedente riduzione puoi anche fruire dell’aliquota agevolata 0,86%. Segui le istruzioni.</w:t>
      </w:r>
    </w:p>
    <w:p w:rsidR="00E015A1" w:rsidRPr="00554E4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554E41">
        <w:rPr>
          <w:rFonts w:ascii="Calibri" w:hAnsi="Calibri" w:cs="Segoe UI Historic"/>
        </w:rPr>
        <w:t> </w:t>
      </w:r>
    </w:p>
    <w:p w:rsidR="00E015A1" w:rsidRDefault="00E015A1" w:rsidP="00554E41">
      <w:pPr>
        <w:pStyle w:val="ListParagraph"/>
        <w:widowControl w:val="0"/>
        <w:numPr>
          <w:ilvl w:val="0"/>
          <w:numId w:val="3"/>
        </w:numPr>
        <w:jc w:val="both"/>
        <w:rPr>
          <w:rFonts w:ascii="Calibri" w:hAnsi="Calibri" w:cs="Segoe UI Historic"/>
        </w:rPr>
      </w:pPr>
      <w:r w:rsidRPr="00554E41">
        <w:rPr>
          <w:rFonts w:ascii="Calibri" w:hAnsi="Calibri" w:cs="Segoe UI Historic"/>
        </w:rPr>
        <w:t>il comodatario è residente anagraficamente nell’appartamento che gli hai dato in uso gratuito ed è anche portatore di handicap 100% certificato?</w:t>
      </w:r>
    </w:p>
    <w:p w:rsidR="00E015A1" w:rsidRPr="00554E41" w:rsidRDefault="00E015A1" w:rsidP="005658A3">
      <w:pPr>
        <w:pStyle w:val="ListParagraph"/>
        <w:widowControl w:val="0"/>
        <w:jc w:val="both"/>
        <w:rPr>
          <w:rFonts w:ascii="Calibri" w:hAnsi="Calibri" w:cs="Segoe UI Historic"/>
        </w:rPr>
      </w:pPr>
    </w:p>
    <w:p w:rsidR="00E015A1" w:rsidRPr="00312BB6" w:rsidRDefault="00E015A1" w:rsidP="00554E41">
      <w:pPr>
        <w:widowControl w:val="0"/>
        <w:jc w:val="both"/>
        <w:rPr>
          <w:rFonts w:ascii="Calibri" w:hAnsi="Calibri" w:cs="Segoe UI Historic"/>
          <w:b/>
        </w:rPr>
      </w:pPr>
      <w:r w:rsidRPr="00554E41">
        <w:rPr>
          <w:rFonts w:ascii="Calibri" w:hAnsi="Calibri" w:cs="Segoe UI Historic"/>
        </w:rPr>
        <w:t> </w:t>
      </w: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  <w:t>SI</w:t>
      </w:r>
      <w:r w:rsidRPr="00554E41">
        <w:rPr>
          <w:rFonts w:ascii="Calibri" w:hAnsi="Calibri" w:cs="Segoe UI Historic"/>
        </w:rPr>
        <w:tab/>
        <w:t xml:space="preserve">hai diritto all’aliquota agevolata 0,86% e devi presentare la </w:t>
      </w:r>
      <w:r w:rsidRPr="00312BB6">
        <w:rPr>
          <w:rFonts w:ascii="Calibri" w:hAnsi="Calibri" w:cs="Segoe UI Historic"/>
          <w:b/>
        </w:rPr>
        <w:t>domanda</w:t>
      </w:r>
    </w:p>
    <w:p w:rsidR="00E015A1" w:rsidRPr="00554E4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  <w:t>di agevolazioni IMU</w:t>
      </w:r>
      <w:r w:rsidRPr="00554E41">
        <w:rPr>
          <w:rFonts w:ascii="Calibri" w:hAnsi="Calibri" w:cs="Segoe UI Historic"/>
        </w:rPr>
        <w:t xml:space="preserve"> compilando anche la </w:t>
      </w:r>
      <w:r w:rsidRPr="00312BB6">
        <w:rPr>
          <w:rFonts w:ascii="Calibri" w:hAnsi="Calibri" w:cs="Segoe UI Historic"/>
          <w:b/>
        </w:rPr>
        <w:t>sezione 11</w:t>
      </w:r>
    </w:p>
    <w:p w:rsidR="00E015A1" w:rsidRPr="00554E4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554E41">
        <w:rPr>
          <w:rFonts w:ascii="Calibri" w:hAnsi="Calibri" w:cs="Segoe UI Historic"/>
          <w:b/>
          <w:bCs/>
        </w:rPr>
        <w:t> </w:t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  <w:t>NO</w:t>
      </w:r>
      <w:r>
        <w:rPr>
          <w:rFonts w:ascii="Calibri" w:hAnsi="Calibri" w:cs="Segoe UI Historic"/>
        </w:rPr>
        <w:tab/>
        <w:t>rispondi alla domanda b)</w:t>
      </w:r>
    </w:p>
    <w:p w:rsidR="00E015A1" w:rsidRPr="00554E4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554E41">
        <w:rPr>
          <w:rFonts w:ascii="Calibri" w:hAnsi="Calibri" w:cs="Segoe UI Historic"/>
        </w:rPr>
        <w:t> </w:t>
      </w:r>
    </w:p>
    <w:p w:rsidR="00E015A1" w:rsidRPr="00A00AAE" w:rsidRDefault="00E015A1" w:rsidP="00A00AAE">
      <w:pPr>
        <w:pStyle w:val="ListParagraph"/>
        <w:widowControl w:val="0"/>
        <w:numPr>
          <w:ilvl w:val="0"/>
          <w:numId w:val="3"/>
        </w:numPr>
        <w:jc w:val="both"/>
        <w:rPr>
          <w:rFonts w:ascii="Calibri" w:hAnsi="Calibri" w:cs="Segoe UI Historic"/>
        </w:rPr>
      </w:pPr>
      <w:r w:rsidRPr="00A00AAE">
        <w:rPr>
          <w:rFonts w:ascii="Calibri" w:hAnsi="Calibri" w:cs="Segoe UI Historic"/>
        </w:rPr>
        <w:t>vivi a Casalecchio d</w:t>
      </w:r>
      <w:r>
        <w:rPr>
          <w:rFonts w:ascii="Calibri" w:hAnsi="Calibri" w:cs="Segoe UI Historic"/>
        </w:rPr>
        <w:t>i Reno in una casa in affitto,</w:t>
      </w:r>
      <w:r w:rsidRPr="00A00AAE">
        <w:rPr>
          <w:rFonts w:ascii="Calibri" w:hAnsi="Calibri" w:cs="Segoe UI Historic"/>
        </w:rPr>
        <w:t xml:space="preserve"> il contratto di locazione è a tuo nome e l’appartamento di Casalecchio che hai dato in uso gratuito è la tua unica proprietà immobiliare (non possiedi, cioè, alcun altro bene immobile di qualsivoglia categoria catastale)?</w:t>
      </w:r>
    </w:p>
    <w:p w:rsidR="00E015A1" w:rsidRPr="00554E41" w:rsidRDefault="00E015A1" w:rsidP="00A00AAE">
      <w:pPr>
        <w:pStyle w:val="ListParagraph"/>
        <w:widowControl w:val="0"/>
        <w:jc w:val="both"/>
        <w:rPr>
          <w:rFonts w:ascii="Calibri" w:hAnsi="Calibri" w:cs="Segoe UI Historic"/>
        </w:rPr>
      </w:pPr>
    </w:p>
    <w:p w:rsidR="00E015A1" w:rsidRPr="00554E4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554E41">
        <w:rPr>
          <w:rFonts w:ascii="Calibri" w:hAnsi="Calibri" w:cs="Segoe UI Historic"/>
        </w:rPr>
        <w:t> </w:t>
      </w:r>
    </w:p>
    <w:p w:rsidR="00E015A1" w:rsidRPr="00312BB6" w:rsidRDefault="00E015A1" w:rsidP="00554E41">
      <w:pPr>
        <w:widowControl w:val="0"/>
        <w:jc w:val="both"/>
        <w:rPr>
          <w:rFonts w:ascii="Calibri" w:hAnsi="Calibri" w:cs="Segoe UI Historic"/>
          <w:b/>
        </w:rPr>
      </w:pP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  <w:t>SI</w:t>
      </w:r>
      <w:r w:rsidRPr="00554E41">
        <w:rPr>
          <w:rFonts w:ascii="Calibri" w:hAnsi="Calibri" w:cs="Segoe UI Historic"/>
        </w:rPr>
        <w:tab/>
        <w:t xml:space="preserve">hai diritto all’aliquota agevolata 0,86% e devi presentare la </w:t>
      </w:r>
      <w:r w:rsidRPr="00312BB6">
        <w:rPr>
          <w:rFonts w:ascii="Calibri" w:hAnsi="Calibri" w:cs="Segoe UI Historic"/>
          <w:b/>
        </w:rPr>
        <w:t>domanda</w:t>
      </w:r>
    </w:p>
    <w:p w:rsidR="00E015A1" w:rsidRPr="00554E4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  <w:t>di agevolazioni IMU</w:t>
      </w:r>
      <w:r w:rsidRPr="00554E41">
        <w:rPr>
          <w:rFonts w:ascii="Calibri" w:hAnsi="Calibri" w:cs="Segoe UI Historic"/>
        </w:rPr>
        <w:t xml:space="preserve"> compilando anche la </w:t>
      </w:r>
      <w:r w:rsidRPr="00312BB6">
        <w:rPr>
          <w:rFonts w:ascii="Calibri" w:hAnsi="Calibri" w:cs="Segoe UI Historic"/>
          <w:b/>
        </w:rPr>
        <w:t>sezione 9</w:t>
      </w:r>
    </w:p>
    <w:p w:rsidR="00E015A1" w:rsidRPr="00554E4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554E41">
        <w:rPr>
          <w:rFonts w:ascii="Calibri" w:hAnsi="Calibri" w:cs="Segoe UI Historic"/>
        </w:rPr>
        <w:t> </w:t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  <w:t>NO</w:t>
      </w:r>
      <w:r>
        <w:rPr>
          <w:rFonts w:ascii="Calibri" w:hAnsi="Calibri" w:cs="Segoe UI Historic"/>
        </w:rPr>
        <w:tab/>
        <w:t>prosegui dalla domanda c)</w:t>
      </w:r>
    </w:p>
    <w:p w:rsidR="00E015A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554E41">
        <w:rPr>
          <w:rFonts w:ascii="Calibri" w:hAnsi="Calibri" w:cs="Segoe UI Historic"/>
        </w:rPr>
        <w:t> </w:t>
      </w:r>
    </w:p>
    <w:p w:rsidR="00E015A1" w:rsidRPr="00554E41" w:rsidRDefault="00E015A1" w:rsidP="00A00AAE">
      <w:pPr>
        <w:pStyle w:val="ListParagraph"/>
        <w:widowControl w:val="0"/>
        <w:numPr>
          <w:ilvl w:val="0"/>
          <w:numId w:val="3"/>
        </w:numPr>
        <w:jc w:val="both"/>
        <w:rPr>
          <w:rFonts w:ascii="Calibri" w:hAnsi="Calibri" w:cs="Segoe UI Historic"/>
        </w:rPr>
      </w:pPr>
      <w:r w:rsidRPr="00554E41">
        <w:rPr>
          <w:rFonts w:ascii="Calibri" w:hAnsi="Calibri" w:cs="Segoe UI Historic"/>
        </w:rPr>
        <w:t>la casa in cui vivi a Casalecchio di Reno ti è stata data in uso gratuito dallo stesso parente (genitore o figlio) al quale tu hai dato in uso gratuito l’abitazione di tua proprietà?</w:t>
      </w:r>
    </w:p>
    <w:p w:rsidR="00E015A1" w:rsidRPr="00554E4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</w:r>
    </w:p>
    <w:p w:rsidR="00E015A1" w:rsidRPr="00312BB6" w:rsidRDefault="00E015A1" w:rsidP="00554E41">
      <w:pPr>
        <w:widowControl w:val="0"/>
        <w:jc w:val="both"/>
        <w:rPr>
          <w:rFonts w:ascii="Calibri" w:hAnsi="Calibri" w:cs="Segoe UI Historic"/>
          <w:b/>
        </w:rPr>
      </w:pP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  <w:t>SI</w:t>
      </w:r>
      <w:r w:rsidRPr="00554E41">
        <w:rPr>
          <w:rFonts w:ascii="Calibri" w:hAnsi="Calibri" w:cs="Segoe UI Historic"/>
        </w:rPr>
        <w:tab/>
        <w:t xml:space="preserve">hai diritto all’aliquota agevolata 0,86 e devi presentare la </w:t>
      </w:r>
      <w:r w:rsidRPr="00312BB6">
        <w:rPr>
          <w:rFonts w:ascii="Calibri" w:hAnsi="Calibri" w:cs="Segoe UI Historic"/>
          <w:b/>
        </w:rPr>
        <w:t>domanda di agevolazioni</w:t>
      </w:r>
    </w:p>
    <w:p w:rsidR="00E015A1" w:rsidRPr="00554E4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  <w:t>IMU</w:t>
      </w:r>
      <w:r w:rsidRPr="00554E41">
        <w:rPr>
          <w:rFonts w:ascii="Calibri" w:hAnsi="Calibri" w:cs="Segoe UI Historic"/>
        </w:rPr>
        <w:t xml:space="preserve"> compilando anche la </w:t>
      </w:r>
      <w:r w:rsidRPr="00312BB6">
        <w:rPr>
          <w:rFonts w:ascii="Calibri" w:hAnsi="Calibri" w:cs="Segoe UI Historic"/>
          <w:b/>
        </w:rPr>
        <w:t>sezione 10</w:t>
      </w:r>
    </w:p>
    <w:p w:rsidR="00E015A1" w:rsidRPr="008847FD" w:rsidRDefault="00E015A1" w:rsidP="00554E41">
      <w:pPr>
        <w:widowControl w:val="0"/>
        <w:jc w:val="both"/>
        <w:rPr>
          <w:rFonts w:ascii="Calibri" w:hAnsi="Calibri" w:cs="Segoe UI Historic"/>
          <w:b/>
        </w:rPr>
      </w:pPr>
      <w:r w:rsidRPr="00554E41">
        <w:rPr>
          <w:rFonts w:ascii="Calibri" w:hAnsi="Calibri" w:cs="Segoe UI Historic"/>
        </w:rPr>
        <w:t> </w:t>
      </w: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ab/>
        <w:t>NO</w:t>
      </w:r>
      <w:r w:rsidRPr="00554E41">
        <w:rPr>
          <w:rFonts w:ascii="Calibri" w:hAnsi="Calibri" w:cs="Segoe UI Historic"/>
        </w:rPr>
        <w:tab/>
      </w:r>
      <w:r w:rsidRPr="008847FD">
        <w:rPr>
          <w:rFonts w:ascii="Calibri" w:hAnsi="Calibri" w:cs="Segoe UI Historic"/>
          <w:b/>
          <w:u w:val="single"/>
        </w:rPr>
        <w:t>non hai diritto all’aliquota agevolata</w:t>
      </w:r>
      <w:r w:rsidRPr="00554E41">
        <w:rPr>
          <w:rFonts w:ascii="Calibri" w:hAnsi="Calibri" w:cs="Segoe UI Historic"/>
        </w:rPr>
        <w:t xml:space="preserve"> e pertanto dovrai calcolare  l’imposta</w:t>
      </w:r>
      <w:r>
        <w:rPr>
          <w:rFonts w:ascii="Calibri" w:hAnsi="Calibri" w:cs="Segoe UI Historic"/>
        </w:rPr>
        <w:t xml:space="preserve"> con </w:t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 w:rsidRPr="00554E41">
        <w:rPr>
          <w:rFonts w:ascii="Calibri" w:hAnsi="Calibri" w:cs="Segoe UI Historic"/>
        </w:rPr>
        <w:t xml:space="preserve">l’aliquota ordinaria (1,06%) </w:t>
      </w:r>
      <w:r w:rsidRPr="008847FD">
        <w:rPr>
          <w:rFonts w:ascii="Calibri" w:hAnsi="Calibri" w:cs="Segoe UI Historic"/>
          <w:b/>
          <w:u w:val="single"/>
        </w:rPr>
        <w:t>pur avendo diritto all’applicazione della riduzione del</w:t>
      </w:r>
      <w:r w:rsidRPr="008847FD">
        <w:rPr>
          <w:rFonts w:ascii="Calibri" w:hAnsi="Calibri" w:cs="Segoe UI Historic"/>
          <w:b/>
        </w:rPr>
        <w:t xml:space="preserve">  </w:t>
      </w:r>
    </w:p>
    <w:p w:rsidR="00E015A1" w:rsidRPr="00554E41" w:rsidRDefault="00E015A1" w:rsidP="00554E41">
      <w:pPr>
        <w:widowControl w:val="0"/>
        <w:jc w:val="both"/>
        <w:rPr>
          <w:rFonts w:ascii="Calibri" w:hAnsi="Calibri" w:cs="Segoe UI Historic"/>
        </w:rPr>
      </w:pPr>
      <w:r w:rsidRPr="008847FD">
        <w:rPr>
          <w:rFonts w:ascii="Calibri" w:hAnsi="Calibri" w:cs="Segoe UI Historic"/>
          <w:b/>
        </w:rPr>
        <w:tab/>
      </w:r>
      <w:r w:rsidRPr="008847FD">
        <w:rPr>
          <w:rFonts w:ascii="Calibri" w:hAnsi="Calibri" w:cs="Segoe UI Historic"/>
          <w:b/>
        </w:rPr>
        <w:tab/>
      </w:r>
      <w:r w:rsidRPr="008847FD">
        <w:rPr>
          <w:rFonts w:ascii="Calibri" w:hAnsi="Calibri" w:cs="Segoe UI Historic"/>
          <w:b/>
        </w:rPr>
        <w:tab/>
      </w:r>
      <w:r w:rsidRPr="008847FD">
        <w:rPr>
          <w:rFonts w:ascii="Calibri" w:hAnsi="Calibri" w:cs="Segoe UI Historic"/>
          <w:b/>
        </w:rPr>
        <w:tab/>
      </w:r>
      <w:r w:rsidRPr="008847FD">
        <w:rPr>
          <w:rFonts w:ascii="Calibri" w:hAnsi="Calibri" w:cs="Segoe UI Historic"/>
          <w:b/>
          <w:u w:val="single"/>
        </w:rPr>
        <w:t>50%</w:t>
      </w:r>
      <w:r w:rsidRPr="008847FD">
        <w:rPr>
          <w:rFonts w:ascii="Calibri" w:hAnsi="Calibri" w:cs="Segoe UI Historic"/>
          <w:b/>
        </w:rPr>
        <w:t xml:space="preserve"> </w:t>
      </w:r>
      <w:r w:rsidRPr="00554E41">
        <w:rPr>
          <w:rFonts w:ascii="Calibri" w:hAnsi="Calibri" w:cs="Segoe UI Historic"/>
        </w:rPr>
        <w:t>della base imponibile IMU</w:t>
      </w:r>
    </w:p>
    <w:p w:rsidR="00E015A1" w:rsidRDefault="00E015A1" w:rsidP="00F412A7">
      <w:pPr>
        <w:widowControl w:val="0"/>
      </w:pPr>
      <w:r>
        <w:t> </w:t>
      </w:r>
    </w:p>
    <w:p w:rsidR="00E015A1" w:rsidRPr="00824630" w:rsidRDefault="00E015A1" w:rsidP="00E57036">
      <w:pPr>
        <w:spacing w:after="100" w:afterAutospacing="1"/>
        <w:jc w:val="both"/>
        <w:rPr>
          <w:rFonts w:ascii="Calibri" w:hAnsi="Calibri" w:cs="Segoe UI Historic"/>
        </w:rPr>
      </w:pPr>
      <w:r w:rsidRPr="00E62346">
        <w:rPr>
          <w:rFonts w:ascii="Calibri" w:hAnsi="Calibri" w:cs="Segoe UI Historic"/>
          <w:b/>
          <w:bCs/>
          <w:u w:val="single"/>
        </w:rPr>
        <w:t>PUNTO 8</w:t>
      </w:r>
      <w:r w:rsidRPr="00824630">
        <w:rPr>
          <w:rFonts w:ascii="Calibri" w:hAnsi="Calibri" w:cs="Segoe UI Historic"/>
          <w:b/>
          <w:bCs/>
        </w:rPr>
        <w:t xml:space="preserve"> </w:t>
      </w:r>
      <w:r w:rsidRPr="00824630">
        <w:rPr>
          <w:rFonts w:ascii="Calibri" w:hAnsi="Calibri" w:cs="Segoe UI Historic"/>
        </w:rPr>
        <w:t xml:space="preserve">: </w:t>
      </w:r>
      <w:r w:rsidRPr="00E57036">
        <w:rPr>
          <w:rFonts w:ascii="Calibri" w:hAnsi="Calibri" w:cs="Segoe UI Historic"/>
          <w:sz w:val="18"/>
          <w:szCs w:val="18"/>
        </w:rPr>
        <w:t xml:space="preserve">Se sei stato rinviato a questo punto </w:t>
      </w:r>
      <w:r w:rsidRPr="00E57036">
        <w:rPr>
          <w:rFonts w:ascii="Calibri" w:hAnsi="Calibri" w:cs="Segoe UI Historic"/>
          <w:b/>
          <w:sz w:val="18"/>
          <w:szCs w:val="18"/>
        </w:rPr>
        <w:t>NON ti è possibile usufruire della riduzione del 50%</w:t>
      </w:r>
      <w:r w:rsidRPr="00E57036">
        <w:rPr>
          <w:rFonts w:ascii="Calibri" w:hAnsi="Calibri" w:cs="Segoe UI Historic"/>
          <w:sz w:val="18"/>
          <w:szCs w:val="18"/>
        </w:rPr>
        <w:t xml:space="preserve"> della base imponibile IMU, introdotta dall</w:t>
      </w:r>
      <w:r>
        <w:rPr>
          <w:rFonts w:ascii="Calibri" w:hAnsi="Calibri" w:cs="Segoe UI Historic"/>
          <w:sz w:val="18"/>
          <w:szCs w:val="18"/>
        </w:rPr>
        <w:t>a legge di stabilità per il 2016</w:t>
      </w:r>
      <w:r w:rsidRPr="00E57036">
        <w:rPr>
          <w:rFonts w:ascii="Calibri" w:hAnsi="Calibri" w:cs="Segoe UI Historic"/>
          <w:sz w:val="18"/>
          <w:szCs w:val="18"/>
        </w:rPr>
        <w:t>. Rispondi alle domande che seguono per verificare se ALMENO rientri nei casi (previsti dal Comune) per i quali è comunque possibile usufruire dell’aliquota agevolata 0,86% (da applicare sull’intera base imponibile). Se il test è positivo dovrai, come indicato, compilare la domanda di agevolazioni IMU, a meno che tu non lo abbia già fatto, per lo stesso caso, negli anni precedenti e non siano mutate le condizioni e caratteristiche del contratto.</w:t>
      </w:r>
      <w:r w:rsidRPr="00824630">
        <w:rPr>
          <w:rFonts w:ascii="Calibri" w:hAnsi="Calibri" w:cs="Segoe UI Historic"/>
        </w:rPr>
        <w:t> </w:t>
      </w:r>
    </w:p>
    <w:p w:rsidR="00E015A1" w:rsidRPr="00824630" w:rsidRDefault="00E015A1" w:rsidP="005658A3">
      <w:pPr>
        <w:widowControl w:val="0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>a)</w:t>
      </w:r>
      <w:r w:rsidRPr="00824630">
        <w:rPr>
          <w:rFonts w:ascii="Calibri" w:hAnsi="Calibri" w:cs="Segoe UI Historic"/>
        </w:rPr>
        <w:t xml:space="preserve"> il comodatario è residente anagraficamente nell’appartamento che gli hai dato in uso gratuito ed è anche portatore di handicap 100% certificato?</w:t>
      </w:r>
    </w:p>
    <w:p w:rsidR="00E015A1" w:rsidRPr="00824630" w:rsidRDefault="00E015A1" w:rsidP="005658A3">
      <w:pPr>
        <w:widowControl w:val="0"/>
        <w:jc w:val="both"/>
        <w:rPr>
          <w:rFonts w:ascii="Calibri" w:hAnsi="Calibri" w:cs="Segoe UI Historic"/>
        </w:rPr>
      </w:pPr>
      <w:r w:rsidRPr="00824630">
        <w:rPr>
          <w:rFonts w:ascii="Calibri" w:hAnsi="Calibri" w:cs="Segoe UI Historic"/>
        </w:rPr>
        <w:t> </w:t>
      </w:r>
    </w:p>
    <w:p w:rsidR="00E015A1" w:rsidRPr="00312BB6" w:rsidRDefault="00E015A1" w:rsidP="005658A3">
      <w:pPr>
        <w:widowControl w:val="0"/>
        <w:jc w:val="both"/>
        <w:rPr>
          <w:rFonts w:ascii="Calibri" w:hAnsi="Calibri" w:cs="Segoe UI Historic"/>
          <w:b/>
        </w:rPr>
      </w:pP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  <w:t>SI</w:t>
      </w:r>
      <w:r w:rsidRPr="00824630">
        <w:rPr>
          <w:rFonts w:ascii="Calibri" w:hAnsi="Calibri" w:cs="Segoe UI Historic"/>
        </w:rPr>
        <w:tab/>
        <w:t xml:space="preserve">hai diritto all’aliquota agevolata 0,86% e devi presentare la </w:t>
      </w:r>
      <w:r w:rsidRPr="00312BB6">
        <w:rPr>
          <w:rFonts w:ascii="Calibri" w:hAnsi="Calibri" w:cs="Segoe UI Historic"/>
          <w:b/>
        </w:rPr>
        <w:t>domanda</w:t>
      </w:r>
    </w:p>
    <w:p w:rsidR="00E015A1" w:rsidRPr="00824630" w:rsidRDefault="00E015A1" w:rsidP="005658A3">
      <w:pPr>
        <w:widowControl w:val="0"/>
        <w:jc w:val="both"/>
        <w:rPr>
          <w:rFonts w:ascii="Calibri" w:hAnsi="Calibri" w:cs="Segoe UI Historic"/>
        </w:rPr>
      </w:pP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  <w:t>di agevolazioni IMU</w:t>
      </w:r>
      <w:r w:rsidRPr="00824630">
        <w:rPr>
          <w:rFonts w:ascii="Calibri" w:hAnsi="Calibri" w:cs="Segoe UI Historic"/>
        </w:rPr>
        <w:t xml:space="preserve"> compilando la sola </w:t>
      </w:r>
      <w:r w:rsidRPr="00312BB6">
        <w:rPr>
          <w:rFonts w:ascii="Calibri" w:hAnsi="Calibri" w:cs="Segoe UI Historic"/>
          <w:b/>
        </w:rPr>
        <w:t>sezione 11</w:t>
      </w:r>
    </w:p>
    <w:p w:rsidR="00E015A1" w:rsidRDefault="00E015A1" w:rsidP="005658A3">
      <w:pPr>
        <w:widowControl w:val="0"/>
        <w:jc w:val="both"/>
        <w:rPr>
          <w:rFonts w:ascii="Calibri" w:hAnsi="Calibri" w:cs="Segoe UI Historic"/>
        </w:rPr>
      </w:pPr>
      <w:r w:rsidRPr="00824630">
        <w:rPr>
          <w:rFonts w:ascii="Calibri" w:hAnsi="Calibri" w:cs="Segoe UI Historic"/>
          <w:b/>
          <w:bCs/>
        </w:rPr>
        <w:t> </w:t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  <w:t>NO</w:t>
      </w:r>
      <w:r>
        <w:rPr>
          <w:rFonts w:ascii="Calibri" w:hAnsi="Calibri" w:cs="Segoe UI Historic"/>
        </w:rPr>
        <w:tab/>
        <w:t>rispondi alla domanda b)</w:t>
      </w:r>
    </w:p>
    <w:p w:rsidR="00E015A1" w:rsidRPr="00824630" w:rsidRDefault="00E015A1" w:rsidP="005658A3">
      <w:pPr>
        <w:widowControl w:val="0"/>
        <w:jc w:val="both"/>
        <w:rPr>
          <w:rFonts w:ascii="Calibri" w:hAnsi="Calibri" w:cs="Segoe UI Historic"/>
        </w:rPr>
      </w:pPr>
    </w:p>
    <w:p w:rsidR="00E015A1" w:rsidRPr="00824630" w:rsidRDefault="00E015A1" w:rsidP="005658A3">
      <w:pPr>
        <w:widowControl w:val="0"/>
        <w:jc w:val="both"/>
        <w:rPr>
          <w:rFonts w:ascii="Calibri" w:hAnsi="Calibri" w:cs="Segoe UI Historic"/>
        </w:rPr>
      </w:pPr>
      <w:r w:rsidRPr="00824630">
        <w:rPr>
          <w:rFonts w:ascii="Calibri" w:hAnsi="Calibri" w:cs="Segoe UI Historic"/>
        </w:rPr>
        <w:t> </w:t>
      </w:r>
      <w:r>
        <w:rPr>
          <w:rFonts w:ascii="Calibri" w:hAnsi="Calibri" w:cs="Segoe UI Historic"/>
        </w:rPr>
        <w:t>b)</w:t>
      </w:r>
      <w:r w:rsidRPr="00824630">
        <w:rPr>
          <w:rFonts w:ascii="Calibri" w:hAnsi="Calibri" w:cs="Segoe UI Historic"/>
        </w:rPr>
        <w:t xml:space="preserve"> vivi a Casalecchio di</w:t>
      </w:r>
      <w:r>
        <w:rPr>
          <w:rFonts w:ascii="Calibri" w:hAnsi="Calibri" w:cs="Segoe UI Historic"/>
        </w:rPr>
        <w:t xml:space="preserve"> Reno in una casa in affitto, </w:t>
      </w:r>
      <w:r w:rsidRPr="00824630">
        <w:rPr>
          <w:rFonts w:ascii="Calibri" w:hAnsi="Calibri" w:cs="Segoe UI Historic"/>
        </w:rPr>
        <w:t>il cont</w:t>
      </w:r>
      <w:r>
        <w:rPr>
          <w:rFonts w:ascii="Calibri" w:hAnsi="Calibri" w:cs="Segoe UI Historic"/>
        </w:rPr>
        <w:t xml:space="preserve">ratto di locazione è a tuo nome e </w:t>
      </w:r>
      <w:r w:rsidRPr="00824630">
        <w:rPr>
          <w:rFonts w:ascii="Calibri" w:hAnsi="Calibri" w:cs="Segoe UI Historic"/>
        </w:rPr>
        <w:t>l’appartamento di Casalecchio che hai dato in uso gratuito è la tua unica proprietà immobiliare (non possiedi, cioè, alcun altro bene immobile di qualsivoglia categoria catastale)?</w:t>
      </w:r>
    </w:p>
    <w:p w:rsidR="00E015A1" w:rsidRPr="00824630" w:rsidRDefault="00E015A1" w:rsidP="005658A3">
      <w:pPr>
        <w:widowControl w:val="0"/>
        <w:jc w:val="both"/>
        <w:rPr>
          <w:rFonts w:ascii="Calibri" w:hAnsi="Calibri" w:cs="Segoe UI Historic"/>
        </w:rPr>
      </w:pPr>
      <w:r w:rsidRPr="00824630">
        <w:rPr>
          <w:rFonts w:ascii="Calibri" w:hAnsi="Calibri" w:cs="Segoe UI Historic"/>
        </w:rPr>
        <w:t>  </w:t>
      </w:r>
    </w:p>
    <w:p w:rsidR="00E015A1" w:rsidRPr="00312BB6" w:rsidRDefault="00E015A1" w:rsidP="005658A3">
      <w:pPr>
        <w:widowControl w:val="0"/>
        <w:jc w:val="both"/>
        <w:rPr>
          <w:rFonts w:ascii="Calibri" w:hAnsi="Calibri" w:cs="Segoe UI Historic"/>
          <w:b/>
        </w:rPr>
      </w:pP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  <w:t>SI</w:t>
      </w:r>
      <w:r w:rsidRPr="00824630">
        <w:rPr>
          <w:rFonts w:ascii="Calibri" w:hAnsi="Calibri" w:cs="Segoe UI Historic"/>
        </w:rPr>
        <w:tab/>
        <w:t xml:space="preserve">hai diritto all’aliquota agevolata 0,86% e devi presentare la </w:t>
      </w:r>
      <w:r w:rsidRPr="00312BB6">
        <w:rPr>
          <w:rFonts w:ascii="Calibri" w:hAnsi="Calibri" w:cs="Segoe UI Historic"/>
          <w:b/>
        </w:rPr>
        <w:t>domanda</w:t>
      </w:r>
    </w:p>
    <w:p w:rsidR="00E015A1" w:rsidRPr="00824630" w:rsidRDefault="00E015A1" w:rsidP="005658A3">
      <w:pPr>
        <w:widowControl w:val="0"/>
        <w:jc w:val="both"/>
        <w:rPr>
          <w:rFonts w:ascii="Calibri" w:hAnsi="Calibri" w:cs="Segoe UI Historic"/>
        </w:rPr>
      </w:pP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  <w:t>di agevolazioni IMU</w:t>
      </w:r>
      <w:r w:rsidRPr="00824630">
        <w:rPr>
          <w:rFonts w:ascii="Calibri" w:hAnsi="Calibri" w:cs="Segoe UI Historic"/>
        </w:rPr>
        <w:t xml:space="preserve"> compilando la sola </w:t>
      </w:r>
      <w:r w:rsidRPr="00312BB6">
        <w:rPr>
          <w:rFonts w:ascii="Calibri" w:hAnsi="Calibri" w:cs="Segoe UI Historic"/>
          <w:b/>
        </w:rPr>
        <w:t>sezione 9</w:t>
      </w:r>
    </w:p>
    <w:p w:rsidR="00E015A1" w:rsidRDefault="00E015A1" w:rsidP="005658A3">
      <w:pPr>
        <w:widowControl w:val="0"/>
        <w:jc w:val="both"/>
        <w:rPr>
          <w:rFonts w:ascii="Calibri" w:hAnsi="Calibri" w:cs="Segoe UI Historic"/>
        </w:rPr>
      </w:pPr>
      <w:r w:rsidRPr="00824630">
        <w:rPr>
          <w:rFonts w:ascii="Calibri" w:hAnsi="Calibri" w:cs="Segoe UI Historic"/>
        </w:rPr>
        <w:t> </w:t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  <w:t>NO</w:t>
      </w:r>
      <w:r>
        <w:rPr>
          <w:rFonts w:ascii="Calibri" w:hAnsi="Calibri" w:cs="Segoe UI Historic"/>
        </w:rPr>
        <w:tab/>
        <w:t>prosegui alla domanda c)</w:t>
      </w:r>
    </w:p>
    <w:p w:rsidR="00E015A1" w:rsidRPr="00824630" w:rsidRDefault="00E015A1" w:rsidP="005658A3">
      <w:pPr>
        <w:widowControl w:val="0"/>
        <w:jc w:val="both"/>
        <w:rPr>
          <w:rFonts w:ascii="Calibri" w:hAnsi="Calibri" w:cs="Segoe UI Historic"/>
        </w:rPr>
      </w:pPr>
    </w:p>
    <w:p w:rsidR="00E015A1" w:rsidRPr="00824630" w:rsidRDefault="00E015A1" w:rsidP="005658A3">
      <w:pPr>
        <w:widowControl w:val="0"/>
        <w:jc w:val="both"/>
        <w:rPr>
          <w:rFonts w:ascii="Calibri" w:hAnsi="Calibri" w:cs="Segoe UI Historic"/>
        </w:rPr>
      </w:pPr>
      <w:r>
        <w:rPr>
          <w:rFonts w:ascii="Calibri" w:hAnsi="Calibri" w:cs="Segoe UI Historic"/>
        </w:rPr>
        <w:t>c)</w:t>
      </w:r>
      <w:r w:rsidRPr="00824630">
        <w:rPr>
          <w:rFonts w:ascii="Calibri" w:hAnsi="Calibri" w:cs="Segoe UI Historic"/>
        </w:rPr>
        <w:t xml:space="preserve"> la casa i</w:t>
      </w:r>
      <w:r>
        <w:rPr>
          <w:rFonts w:ascii="Calibri" w:hAnsi="Calibri" w:cs="Segoe UI Historic"/>
        </w:rPr>
        <w:t>n cui vivi</w:t>
      </w:r>
      <w:r w:rsidRPr="00824630">
        <w:rPr>
          <w:rFonts w:ascii="Calibri" w:hAnsi="Calibri" w:cs="Segoe UI Historic"/>
        </w:rPr>
        <w:t xml:space="preserve"> ti è stata data in uso gratuito dallo stesso parente (genitore o figlio) al quale tu hai dato in uso gratuito l’abitazione di tua proprietà?</w:t>
      </w:r>
    </w:p>
    <w:p w:rsidR="00E015A1" w:rsidRPr="00824630" w:rsidRDefault="00E015A1" w:rsidP="005658A3">
      <w:pPr>
        <w:widowControl w:val="0"/>
        <w:jc w:val="both"/>
        <w:rPr>
          <w:rFonts w:ascii="Calibri" w:hAnsi="Calibri" w:cs="Segoe UI Historic"/>
        </w:rPr>
      </w:pP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</w:r>
    </w:p>
    <w:p w:rsidR="00E015A1" w:rsidRPr="00312BB6" w:rsidRDefault="00E015A1" w:rsidP="005658A3">
      <w:pPr>
        <w:widowControl w:val="0"/>
        <w:jc w:val="both"/>
        <w:rPr>
          <w:rFonts w:ascii="Calibri" w:hAnsi="Calibri" w:cs="Segoe UI Historic"/>
          <w:b/>
        </w:rPr>
      </w:pP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  <w:t>SI</w:t>
      </w:r>
      <w:r w:rsidRPr="00824630">
        <w:rPr>
          <w:rFonts w:ascii="Calibri" w:hAnsi="Calibri" w:cs="Segoe UI Historic"/>
        </w:rPr>
        <w:tab/>
        <w:t xml:space="preserve">hai diritto all’aliquota agevolata 0,86 e devi presentare la </w:t>
      </w:r>
      <w:r w:rsidRPr="00312BB6">
        <w:rPr>
          <w:rFonts w:ascii="Calibri" w:hAnsi="Calibri" w:cs="Segoe UI Historic"/>
          <w:b/>
        </w:rPr>
        <w:t>domanda</w:t>
      </w:r>
    </w:p>
    <w:p w:rsidR="00E015A1" w:rsidRPr="00824630" w:rsidRDefault="00E015A1" w:rsidP="005658A3">
      <w:pPr>
        <w:widowControl w:val="0"/>
        <w:jc w:val="both"/>
        <w:rPr>
          <w:rFonts w:ascii="Calibri" w:hAnsi="Calibri" w:cs="Segoe UI Historic"/>
        </w:rPr>
      </w:pP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</w:r>
      <w:r w:rsidRPr="00312BB6">
        <w:rPr>
          <w:rFonts w:ascii="Calibri" w:hAnsi="Calibri" w:cs="Segoe UI Historic"/>
          <w:b/>
        </w:rPr>
        <w:tab/>
        <w:t xml:space="preserve">di agevolazioni IMU </w:t>
      </w:r>
      <w:r w:rsidRPr="00824630">
        <w:rPr>
          <w:rFonts w:ascii="Calibri" w:hAnsi="Calibri" w:cs="Segoe UI Historic"/>
        </w:rPr>
        <w:t xml:space="preserve">compilando la sola </w:t>
      </w:r>
      <w:r w:rsidRPr="00312BB6">
        <w:rPr>
          <w:rFonts w:ascii="Calibri" w:hAnsi="Calibri" w:cs="Segoe UI Historic"/>
          <w:b/>
        </w:rPr>
        <w:t>sezione 10</w:t>
      </w:r>
    </w:p>
    <w:p w:rsidR="00E015A1" w:rsidRDefault="00E015A1" w:rsidP="00F412A7">
      <w:pPr>
        <w:widowControl w:val="0"/>
        <w:jc w:val="both"/>
        <w:rPr>
          <w:rFonts w:ascii="Calibri" w:hAnsi="Calibri" w:cs="Segoe UI Historic"/>
        </w:rPr>
      </w:pP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</w:rPr>
        <w:tab/>
        <w:t>NO</w:t>
      </w:r>
      <w:r w:rsidRPr="00824630">
        <w:rPr>
          <w:rFonts w:ascii="Calibri" w:hAnsi="Calibri" w:cs="Segoe UI Historic"/>
        </w:rPr>
        <w:tab/>
      </w:r>
      <w:r w:rsidRPr="00824630">
        <w:rPr>
          <w:rFonts w:ascii="Calibri" w:hAnsi="Calibri" w:cs="Segoe UI Historic"/>
          <w:b/>
          <w:bCs/>
          <w:u w:val="single"/>
        </w:rPr>
        <w:t>non hai diritto ad alcuna agevolazione</w:t>
      </w:r>
      <w:r w:rsidRPr="00824630">
        <w:rPr>
          <w:rFonts w:ascii="Calibri" w:hAnsi="Calibri" w:cs="Segoe UI Historic"/>
        </w:rPr>
        <w:tab/>
      </w:r>
    </w:p>
    <w:p w:rsidR="00E015A1" w:rsidRDefault="00E015A1" w:rsidP="00F412A7">
      <w:pPr>
        <w:widowControl w:val="0"/>
        <w:jc w:val="both"/>
        <w:rPr>
          <w:rFonts w:ascii="Calibri" w:hAnsi="Calibri" w:cs="Segoe UI Historic"/>
        </w:rPr>
      </w:pPr>
    </w:p>
    <w:p w:rsidR="00E015A1" w:rsidRPr="00264FB3" w:rsidRDefault="00E015A1" w:rsidP="00F412A7">
      <w:pPr>
        <w:widowControl w:val="0"/>
        <w:jc w:val="both"/>
        <w:rPr>
          <w:rFonts w:ascii="Calibri" w:hAnsi="Calibri"/>
        </w:rPr>
      </w:pPr>
      <w:r>
        <w:rPr>
          <w:rFonts w:ascii="Calibri" w:hAnsi="Calibri" w:cs="Segoe UI Historic"/>
        </w:rPr>
        <w:t>Data __________</w:t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  <w:t>firma ______________________</w:t>
      </w:r>
      <w:r>
        <w:rPr>
          <w:rFonts w:ascii="Calibri" w:hAnsi="Calibri" w:cs="Segoe UI Historic"/>
        </w:rPr>
        <w:tab/>
      </w:r>
      <w:r>
        <w:rPr>
          <w:rFonts w:ascii="Calibri" w:hAnsi="Calibri" w:cs="Segoe UI Historic"/>
        </w:rPr>
        <w:tab/>
        <w:t>telefono _______________</w:t>
      </w:r>
    </w:p>
    <w:sectPr w:rsidR="00E015A1" w:rsidRPr="00264FB3" w:rsidSect="00372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Histor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FE9"/>
    <w:multiLevelType w:val="hybridMultilevel"/>
    <w:tmpl w:val="C812F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EB5EBE"/>
    <w:multiLevelType w:val="hybridMultilevel"/>
    <w:tmpl w:val="C812F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E193C"/>
    <w:multiLevelType w:val="hybridMultilevel"/>
    <w:tmpl w:val="7982F00A"/>
    <w:lvl w:ilvl="0" w:tplc="404641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25ADE"/>
    <w:multiLevelType w:val="hybridMultilevel"/>
    <w:tmpl w:val="A282E6F6"/>
    <w:lvl w:ilvl="0" w:tplc="40464120">
      <w:start w:val="1"/>
      <w:numFmt w:val="bullet"/>
      <w:lvlText w:val=""/>
      <w:lvlJc w:val="left"/>
      <w:pPr>
        <w:ind w:left="42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FB3"/>
    <w:rsid w:val="000362D1"/>
    <w:rsid w:val="00185822"/>
    <w:rsid w:val="00206C45"/>
    <w:rsid w:val="00264FB3"/>
    <w:rsid w:val="002823DD"/>
    <w:rsid w:val="00312BB6"/>
    <w:rsid w:val="0037102A"/>
    <w:rsid w:val="003722D6"/>
    <w:rsid w:val="003A00EC"/>
    <w:rsid w:val="003F696A"/>
    <w:rsid w:val="00446039"/>
    <w:rsid w:val="00554E41"/>
    <w:rsid w:val="005658A3"/>
    <w:rsid w:val="005A0080"/>
    <w:rsid w:val="00824630"/>
    <w:rsid w:val="008847FD"/>
    <w:rsid w:val="00947995"/>
    <w:rsid w:val="00A00AAE"/>
    <w:rsid w:val="00A32C28"/>
    <w:rsid w:val="00B460BA"/>
    <w:rsid w:val="00CF53FD"/>
    <w:rsid w:val="00DB4DC3"/>
    <w:rsid w:val="00DB52CD"/>
    <w:rsid w:val="00DD18AA"/>
    <w:rsid w:val="00DF7AA2"/>
    <w:rsid w:val="00E015A1"/>
    <w:rsid w:val="00E56996"/>
    <w:rsid w:val="00E57036"/>
    <w:rsid w:val="00E62346"/>
    <w:rsid w:val="00F4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B3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4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874</Words>
  <Characters>4985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mercolini</dc:creator>
  <cp:keywords/>
  <dc:description/>
  <cp:lastModifiedBy>spedretti</cp:lastModifiedBy>
  <cp:revision>19</cp:revision>
  <cp:lastPrinted>2016-04-18T14:53:00Z</cp:lastPrinted>
  <dcterms:created xsi:type="dcterms:W3CDTF">2016-04-18T14:47:00Z</dcterms:created>
  <dcterms:modified xsi:type="dcterms:W3CDTF">2016-05-13T09:26:00Z</dcterms:modified>
</cp:coreProperties>
</file>